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77" w:rsidRPr="001669A4" w:rsidRDefault="00E36E77" w:rsidP="00D9034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zh-CN"/>
        </w:rPr>
      </w:pPr>
      <w:r w:rsidRPr="001669A4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zh-CN"/>
        </w:rPr>
        <w:t>Технологическая карта внеурочного занятия</w:t>
      </w:r>
    </w:p>
    <w:p w:rsidR="00E36E77" w:rsidRPr="001669A4" w:rsidRDefault="00E36E77" w:rsidP="00D90341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</w:pPr>
      <w:r w:rsidRPr="001669A4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Направление внеурочной деятельности: </w:t>
      </w:r>
      <w:r w:rsidRPr="001669A4"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  <w:t>общеинтеллектуальное</w:t>
      </w:r>
    </w:p>
    <w:p w:rsidR="00E36E77" w:rsidRPr="001669A4" w:rsidRDefault="00E36E77" w:rsidP="00D90341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</w:pPr>
      <w:r w:rsidRPr="001669A4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Форма работы: </w:t>
      </w:r>
      <w:r w:rsidRPr="001669A4"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  <w:t>групповая</w:t>
      </w:r>
    </w:p>
    <w:p w:rsidR="00E36E77" w:rsidRPr="001669A4" w:rsidRDefault="00E36E77" w:rsidP="00D90341">
      <w:pPr>
        <w:tabs>
          <w:tab w:val="left" w:pos="5955"/>
        </w:tabs>
        <w:spacing w:after="0" w:line="240" w:lineRule="auto"/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</w:pPr>
      <w:r w:rsidRPr="001669A4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Тема занятия: </w:t>
      </w:r>
      <w:r w:rsidRPr="001669A4"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  <w:t>Изготовление и украшение рамки для фотографий с использованием аддитивных технологий.</w:t>
      </w:r>
    </w:p>
    <w:p w:rsidR="00E36E77" w:rsidRPr="001669A4" w:rsidRDefault="00E36E77" w:rsidP="00D903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69A4">
        <w:rPr>
          <w:rFonts w:ascii="Times New Roman" w:hAnsi="Times New Roman" w:cs="Calibri"/>
          <w:b/>
          <w:bCs/>
          <w:color w:val="000000"/>
          <w:kern w:val="2"/>
          <w:sz w:val="24"/>
          <w:szCs w:val="24"/>
          <w:lang w:eastAsia="zh-CN"/>
        </w:rPr>
        <w:t xml:space="preserve">Цель занятия: </w:t>
      </w:r>
      <w:r w:rsidRPr="001669A4">
        <w:rPr>
          <w:rFonts w:ascii="Times New Roman" w:hAnsi="Times New Roman"/>
          <w:color w:val="000000"/>
          <w:sz w:val="24"/>
          <w:szCs w:val="24"/>
        </w:rPr>
        <w:t xml:space="preserve">выполнение </w:t>
      </w:r>
      <w:r w:rsidRPr="001669A4">
        <w:rPr>
          <w:rFonts w:ascii="Times New Roman" w:hAnsi="Times New Roman"/>
          <w:bCs/>
          <w:color w:val="000000"/>
          <w:kern w:val="2"/>
          <w:sz w:val="24"/>
          <w:szCs w:val="24"/>
          <w:lang w:eastAsia="zh-CN"/>
        </w:rPr>
        <w:t xml:space="preserve">рамки для фотографий </w:t>
      </w:r>
      <w:r w:rsidRPr="001669A4">
        <w:rPr>
          <w:rFonts w:ascii="Times New Roman" w:hAnsi="Times New Roman"/>
          <w:color w:val="000000"/>
          <w:sz w:val="24"/>
          <w:szCs w:val="24"/>
        </w:rPr>
        <w:t>к празднику;</w:t>
      </w:r>
      <w:r w:rsidRPr="001669A4">
        <w:rPr>
          <w:rFonts w:ascii="Times New Roman" w:hAnsi="Times New Roman" w:cs="Calibri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1669A4">
        <w:rPr>
          <w:rFonts w:ascii="Times New Roman" w:hAnsi="Times New Roman" w:cs="Calibri"/>
          <w:bCs/>
          <w:color w:val="000000"/>
          <w:kern w:val="2"/>
          <w:sz w:val="24"/>
          <w:szCs w:val="24"/>
          <w:lang w:eastAsia="zh-CN"/>
        </w:rPr>
        <w:t>з</w:t>
      </w:r>
      <w:bookmarkStart w:id="0" w:name="_GoBack"/>
      <w:bookmarkEnd w:id="0"/>
      <w:r w:rsidRPr="001669A4">
        <w:rPr>
          <w:rFonts w:ascii="Times New Roman" w:hAnsi="Times New Roman"/>
          <w:color w:val="000000"/>
          <w:sz w:val="24"/>
          <w:szCs w:val="24"/>
        </w:rPr>
        <w:t>акрепление приемов работы: моделирование и создание объемных объектов с помощью 3</w:t>
      </w:r>
      <w:r w:rsidRPr="001669A4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1669A4">
        <w:rPr>
          <w:rFonts w:ascii="Times New Roman" w:hAnsi="Times New Roman"/>
          <w:color w:val="000000"/>
          <w:sz w:val="24"/>
          <w:szCs w:val="24"/>
        </w:rPr>
        <w:t xml:space="preserve"> ручки и 3</w:t>
      </w:r>
      <w:r w:rsidRPr="001669A4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1669A4">
        <w:rPr>
          <w:rFonts w:ascii="Times New Roman" w:hAnsi="Times New Roman"/>
          <w:color w:val="000000"/>
          <w:sz w:val="24"/>
          <w:szCs w:val="24"/>
        </w:rPr>
        <w:t xml:space="preserve"> принтера;  развитие логического мышления; развитие чувства прекрасного; воспитание уважительного отношения к семейным ценностям</w:t>
      </w:r>
    </w:p>
    <w:p w:rsidR="00E36E77" w:rsidRPr="001669A4" w:rsidRDefault="00E36E77" w:rsidP="00D90341">
      <w:pPr>
        <w:spacing w:after="0" w:line="240" w:lineRule="auto"/>
        <w:rPr>
          <w:rFonts w:ascii="Times New Roman" w:hAnsi="Times New Roman" w:cs="Calibri"/>
          <w:b/>
          <w:bCs/>
          <w:color w:val="000000"/>
          <w:kern w:val="2"/>
          <w:sz w:val="24"/>
          <w:szCs w:val="24"/>
          <w:lang w:eastAsia="zh-CN"/>
        </w:rPr>
      </w:pPr>
      <w:r w:rsidRPr="001669A4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zh-CN"/>
        </w:rPr>
        <w:t>Планируемые результаты:</w:t>
      </w:r>
    </w:p>
    <w:p w:rsidR="00E36E77" w:rsidRPr="001669A4" w:rsidRDefault="00E36E77" w:rsidP="00D90341">
      <w:pPr>
        <w:tabs>
          <w:tab w:val="left" w:pos="59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69A4">
        <w:rPr>
          <w:rFonts w:ascii="Times New Roman" w:hAnsi="Times New Roman" w:cs="Calibri"/>
          <w:b/>
          <w:bCs/>
          <w:color w:val="000000"/>
          <w:kern w:val="2"/>
          <w:sz w:val="24"/>
          <w:szCs w:val="24"/>
          <w:lang w:eastAsia="zh-CN"/>
        </w:rPr>
        <w:t>-личностные:</w:t>
      </w:r>
      <w:r w:rsidRPr="001669A4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 xml:space="preserve"> </w:t>
      </w:r>
      <w:r w:rsidRPr="001669A4">
        <w:rPr>
          <w:rFonts w:ascii="Times New Roman" w:hAnsi="Times New Roman"/>
          <w:color w:val="000000"/>
          <w:sz w:val="24"/>
          <w:szCs w:val="24"/>
        </w:rPr>
        <w:t xml:space="preserve">развитие эстетического вкуса, развитие самостоятельности, воспитание познавательного   </w:t>
      </w:r>
    </w:p>
    <w:p w:rsidR="00E36E77" w:rsidRPr="001669A4" w:rsidRDefault="00E36E77" w:rsidP="00D90341">
      <w:pPr>
        <w:tabs>
          <w:tab w:val="left" w:pos="59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69A4">
        <w:rPr>
          <w:rFonts w:ascii="Times New Roman" w:hAnsi="Times New Roman"/>
          <w:color w:val="000000"/>
          <w:sz w:val="24"/>
          <w:szCs w:val="24"/>
        </w:rPr>
        <w:t>интереса;</w:t>
      </w:r>
    </w:p>
    <w:p w:rsidR="00E36E77" w:rsidRPr="001669A4" w:rsidRDefault="00E36E77" w:rsidP="00D90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669A4">
        <w:rPr>
          <w:rFonts w:ascii="Times New Roman" w:hAnsi="Times New Roman"/>
          <w:b/>
          <w:color w:val="000000"/>
          <w:kern w:val="2"/>
          <w:sz w:val="24"/>
          <w:szCs w:val="24"/>
          <w:lang w:eastAsia="zh-CN"/>
        </w:rPr>
        <w:t>-предметные:</w:t>
      </w:r>
      <w:r w:rsidRPr="001669A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669A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 xml:space="preserve">освоение аддитивных технологий, учить бережно и экономно тратить пластик, пользоваться </w:t>
      </w:r>
      <w:r w:rsidRPr="001669A4">
        <w:rPr>
          <w:rFonts w:ascii="Times New Roman" w:hAnsi="Times New Roman"/>
          <w:color w:val="000000"/>
          <w:sz w:val="24"/>
          <w:szCs w:val="24"/>
        </w:rPr>
        <w:t>3</w:t>
      </w:r>
      <w:r w:rsidRPr="001669A4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1669A4">
        <w:rPr>
          <w:rFonts w:ascii="Times New Roman" w:hAnsi="Times New Roman"/>
          <w:color w:val="000000"/>
          <w:sz w:val="24"/>
          <w:szCs w:val="24"/>
        </w:rPr>
        <w:t xml:space="preserve"> ручками и 3</w:t>
      </w:r>
      <w:r w:rsidRPr="001669A4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1669A4">
        <w:rPr>
          <w:rFonts w:ascii="Times New Roman" w:hAnsi="Times New Roman"/>
          <w:color w:val="000000"/>
          <w:sz w:val="24"/>
          <w:szCs w:val="24"/>
        </w:rPr>
        <w:t xml:space="preserve"> принтером</w:t>
      </w:r>
      <w:r w:rsidRPr="001669A4"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  <w:t>;</w:t>
      </w:r>
    </w:p>
    <w:p w:rsidR="00E36E77" w:rsidRPr="001669A4" w:rsidRDefault="00E36E77" w:rsidP="00D90341">
      <w:pPr>
        <w:shd w:val="clear" w:color="auto" w:fill="FFFFFF"/>
        <w:tabs>
          <w:tab w:val="left" w:pos="709"/>
          <w:tab w:val="left" w:pos="1080"/>
        </w:tabs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  <w:r w:rsidRPr="001669A4">
        <w:rPr>
          <w:rFonts w:ascii="Times New Roman" w:hAnsi="Times New Roman" w:cs="Calibri"/>
          <w:b/>
          <w:bCs/>
          <w:color w:val="000000"/>
          <w:kern w:val="2"/>
          <w:sz w:val="24"/>
          <w:szCs w:val="24"/>
          <w:lang w:eastAsia="zh-CN"/>
        </w:rPr>
        <w:t>Время проведения:</w:t>
      </w:r>
      <w:r w:rsidRPr="001669A4">
        <w:rPr>
          <w:rFonts w:ascii="Times New Roman" w:hAnsi="Times New Roman" w:cs="Calibri"/>
          <w:color w:val="000000"/>
          <w:kern w:val="2"/>
          <w:sz w:val="24"/>
          <w:szCs w:val="24"/>
          <w:lang w:eastAsia="zh-CN"/>
        </w:rPr>
        <w:t xml:space="preserve"> 14:00</w:t>
      </w:r>
    </w:p>
    <w:p w:rsidR="00E36E77" w:rsidRPr="001669A4" w:rsidRDefault="00E36E77" w:rsidP="00D903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69A4">
        <w:rPr>
          <w:rFonts w:ascii="Times New Roman" w:hAnsi="Times New Roman"/>
          <w:b/>
          <w:color w:val="000000"/>
          <w:sz w:val="24"/>
          <w:szCs w:val="24"/>
        </w:rPr>
        <w:t>Оборудование, материалы:</w:t>
      </w:r>
      <w:r w:rsidRPr="001669A4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1669A4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1669A4">
        <w:rPr>
          <w:rFonts w:ascii="Times New Roman" w:hAnsi="Times New Roman"/>
          <w:color w:val="000000"/>
          <w:sz w:val="24"/>
          <w:szCs w:val="24"/>
        </w:rPr>
        <w:t xml:space="preserve"> ручки, 3</w:t>
      </w:r>
      <w:r w:rsidRPr="001669A4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1669A4">
        <w:rPr>
          <w:rFonts w:ascii="Times New Roman" w:hAnsi="Times New Roman"/>
          <w:color w:val="000000"/>
          <w:sz w:val="24"/>
          <w:szCs w:val="24"/>
        </w:rPr>
        <w:t xml:space="preserve"> принтера, компьютеры, пластик, клей, ножницы.</w:t>
      </w:r>
    </w:p>
    <w:p w:rsidR="00E36E77" w:rsidRPr="001669A4" w:rsidRDefault="00E36E77" w:rsidP="004359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92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4"/>
        <w:gridCol w:w="2166"/>
        <w:gridCol w:w="1028"/>
        <w:gridCol w:w="6343"/>
        <w:gridCol w:w="2551"/>
        <w:gridCol w:w="2410"/>
      </w:tblGrid>
      <w:tr w:rsidR="00E36E77" w:rsidRPr="001669A4" w:rsidTr="00A472FC">
        <w:trPr>
          <w:trHeight w:val="270"/>
        </w:trPr>
        <w:tc>
          <w:tcPr>
            <w:tcW w:w="59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№:</w:t>
            </w:r>
          </w:p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6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 занятия</w:t>
            </w:r>
          </w:p>
        </w:tc>
        <w:tc>
          <w:tcPr>
            <w:tcW w:w="102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Хроно-</w:t>
            </w:r>
          </w:p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метраж</w:t>
            </w:r>
          </w:p>
        </w:tc>
        <w:tc>
          <w:tcPr>
            <w:tcW w:w="8894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41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УУД</w:t>
            </w:r>
          </w:p>
        </w:tc>
      </w:tr>
      <w:tr w:rsidR="00E36E77" w:rsidRPr="001669A4" w:rsidTr="00A472FC">
        <w:trPr>
          <w:trHeight w:val="285"/>
        </w:trPr>
        <w:tc>
          <w:tcPr>
            <w:tcW w:w="594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36E77" w:rsidRPr="001669A4" w:rsidRDefault="00E36E77" w:rsidP="00A472F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6E77" w:rsidRPr="001669A4" w:rsidTr="00A472FC"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2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занятию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подготовки рабочих мест, материалов и инструментов.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36E77" w:rsidRPr="001669A4" w:rsidRDefault="00E36E77" w:rsidP="00A472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рабочего места к работе</w:t>
            </w:r>
          </w:p>
          <w:p w:rsidR="00E36E77" w:rsidRPr="001669A4" w:rsidRDefault="00E36E77" w:rsidP="00A472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Р:Умение настроиться на работу</w:t>
            </w:r>
          </w:p>
        </w:tc>
      </w:tr>
      <w:tr w:rsidR="00E36E77" w:rsidRPr="001669A4" w:rsidTr="00A472FC"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6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Давайте проверим, всё ли готово: посмотрите на свои парты.  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занятию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Л: действия смыслообразования</w:t>
            </w:r>
          </w:p>
        </w:tc>
      </w:tr>
      <w:tr w:rsidR="00E36E77" w:rsidRPr="001669A4" w:rsidTr="00A472FC"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знаний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-Сегодня на нашем занятии по 3</w:t>
            </w:r>
            <w:r w:rsidRPr="001669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моделированию присутствуют гости.</w:t>
            </w:r>
          </w:p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Скажите им, какие необычные инструменты мы используем? </w:t>
            </w:r>
          </w:p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Предлагаю вам, работая в группе,  соотнести название устройства с картинкой. </w:t>
            </w:r>
          </w:p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Проверка по доске </w:t>
            </w:r>
          </w:p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- А теперь поиграем в игру «Верю - не верю»</w:t>
            </w:r>
          </w:p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- Так что же лучше и эффективней 3Д ручка или принтер?</w:t>
            </w:r>
          </w:p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-Вам было задано подобрать достоинства одного из устройств. </w:t>
            </w:r>
          </w:p>
          <w:p w:rsidR="00E36E77" w:rsidRPr="001669A4" w:rsidRDefault="00E36E77" w:rsidP="00703E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Проверим домашнее задание и проведем батл 3д ручки и 3д принтера. Вы называете достоинство одного устройства и крепите магнит. </w:t>
            </w:r>
          </w:p>
          <w:p w:rsidR="00E36E77" w:rsidRPr="001669A4" w:rsidRDefault="00E36E77" w:rsidP="00703E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-Замечательно! Какой же можно сделать вывод?  </w:t>
            </w:r>
          </w:p>
          <w:p w:rsidR="00E36E77" w:rsidRPr="001669A4" w:rsidRDefault="00E36E77" w:rsidP="00703E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- (и то и другое устройство имеет много плюсов.)</w:t>
            </w:r>
          </w:p>
          <w:p w:rsidR="00E36E77" w:rsidRPr="001669A4" w:rsidRDefault="00E36E77" w:rsidP="00703E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E77" w:rsidRPr="001669A4" w:rsidRDefault="00E36E77" w:rsidP="00703E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-Но какое же главное назначение аддитивных технологий?</w:t>
            </w:r>
          </w:p>
          <w:p w:rsidR="00E36E77" w:rsidRPr="001669A4" w:rsidRDefault="00E36E77" w:rsidP="00703E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(создание 3х мерных объектов) </w:t>
            </w:r>
          </w:p>
          <w:p w:rsidR="00E36E77" w:rsidRPr="001669A4" w:rsidRDefault="00E36E77" w:rsidP="00703E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Давайте этим и займемся. </w:t>
            </w:r>
          </w:p>
          <w:p w:rsidR="00E36E77" w:rsidRPr="001669A4" w:rsidRDefault="00E36E77" w:rsidP="00703E8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E77" w:rsidRPr="001669A4" w:rsidTr="00A472FC"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Формулировка темы и цели занятия,</w:t>
            </w:r>
          </w:p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знаний.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6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7007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Ребята, какой приближается праздник? (8 Марта)</w:t>
            </w:r>
          </w:p>
          <w:p w:rsidR="00E36E77" w:rsidRPr="001669A4" w:rsidRDefault="00E36E77" w:rsidP="007007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( 3 слайд)</w:t>
            </w:r>
          </w:p>
          <w:p w:rsidR="00E36E77" w:rsidRPr="001669A4" w:rsidRDefault="00E36E77" w:rsidP="007007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– Что принято совершать в этот день? (Дарить подарки)</w:t>
            </w:r>
          </w:p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 что вы больше любите: дарить или получать подарки?</w:t>
            </w:r>
          </w:p>
          <w:p w:rsidR="00E36E77" w:rsidRPr="001669A4" w:rsidRDefault="00E36E77" w:rsidP="00435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(давно известно: дарить подарки также приятно, как и получать. Разве это не радость – видеть улыбку и сияние глаз дорогого человека, чувствовать себя щедрым волшебником, готовым осчастливить своих родных и близких людей).</w:t>
            </w:r>
          </w:p>
          <w:p w:rsidR="00E36E77" w:rsidRPr="001669A4" w:rsidRDefault="00E36E77" w:rsidP="00CC6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-А как вы думаете, какой подарок дороже для ваших мам, бабушек, сестёр, сделанная своими руками или купленная в магазине? (сделанный своими руками).</w:t>
            </w:r>
          </w:p>
          <w:p w:rsidR="00E36E77" w:rsidRPr="001669A4" w:rsidRDefault="00E36E77" w:rsidP="00CC65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- Почему? (оригинальный, красивый)</w:t>
            </w:r>
          </w:p>
          <w:p w:rsidR="00E36E77" w:rsidRPr="001669A4" w:rsidRDefault="00E36E77" w:rsidP="00435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E77" w:rsidRPr="001669A4" w:rsidRDefault="00E36E77" w:rsidP="00435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 – Кто может предположить, что мы будем моделировать сегодня на занятии?</w:t>
            </w:r>
          </w:p>
          <w:p w:rsidR="00E36E77" w:rsidRPr="001669A4" w:rsidRDefault="00E36E77" w:rsidP="00435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 что именно мы сегодня будем делать, узнаете, отгадав загадку. </w:t>
            </w:r>
          </w:p>
          <w:p w:rsidR="00E36E77" w:rsidRPr="001669A4" w:rsidRDefault="00E36E77" w:rsidP="00CC65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69A4">
              <w:rPr>
                <w:rFonts w:ascii="Arial" w:hAnsi="Arial" w:cs="Arial"/>
                <w:color w:val="000000"/>
                <w:sz w:val="28"/>
                <w:szCs w:val="28"/>
              </w:rPr>
              <w:t>На столе своем поставь</w:t>
            </w:r>
            <w:r w:rsidRPr="001669A4">
              <w:rPr>
                <w:rFonts w:ascii="Arial" w:hAnsi="Arial" w:cs="Arial"/>
                <w:color w:val="000000"/>
                <w:sz w:val="28"/>
                <w:szCs w:val="28"/>
              </w:rPr>
              <w:br/>
              <w:t>Сувенир от сердца,</w:t>
            </w:r>
            <w:r w:rsidRPr="001669A4">
              <w:rPr>
                <w:rFonts w:ascii="Arial" w:hAnsi="Arial" w:cs="Arial"/>
                <w:color w:val="000000"/>
                <w:sz w:val="28"/>
                <w:szCs w:val="28"/>
              </w:rPr>
              <w:br/>
              <w:t>И открыта в позитив</w:t>
            </w:r>
            <w:r w:rsidRPr="001669A4">
              <w:rPr>
                <w:rFonts w:ascii="Arial" w:hAnsi="Arial" w:cs="Arial"/>
                <w:color w:val="000000"/>
                <w:sz w:val="28"/>
                <w:szCs w:val="28"/>
              </w:rPr>
              <w:br/>
              <w:t>Будет всегда дверца.</w:t>
            </w:r>
          </w:p>
          <w:p w:rsidR="00E36E77" w:rsidRPr="001669A4" w:rsidRDefault="00E36E77" w:rsidP="00CC65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E36E77" w:rsidRPr="001669A4" w:rsidRDefault="00E36E77" w:rsidP="00CC65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69A4">
              <w:rPr>
                <w:rFonts w:ascii="Arial" w:hAnsi="Arial" w:cs="Arial"/>
                <w:color w:val="000000"/>
                <w:sz w:val="28"/>
                <w:szCs w:val="28"/>
              </w:rPr>
              <w:t xml:space="preserve">Родное фото вставь туда, </w:t>
            </w:r>
          </w:p>
          <w:p w:rsidR="00E36E77" w:rsidRPr="001669A4" w:rsidRDefault="00E36E77" w:rsidP="00CC65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69A4">
              <w:rPr>
                <w:rFonts w:ascii="Arial" w:hAnsi="Arial" w:cs="Arial"/>
                <w:color w:val="000000"/>
                <w:sz w:val="28"/>
                <w:szCs w:val="28"/>
              </w:rPr>
              <w:t xml:space="preserve">Потом, коль грустно станет, </w:t>
            </w:r>
          </w:p>
          <w:p w:rsidR="00E36E77" w:rsidRPr="001669A4" w:rsidRDefault="00E36E77" w:rsidP="00CC65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69A4">
              <w:rPr>
                <w:rFonts w:ascii="Arial" w:hAnsi="Arial" w:cs="Arial"/>
                <w:color w:val="000000"/>
                <w:sz w:val="28"/>
                <w:szCs w:val="28"/>
              </w:rPr>
              <w:t>Ты вспомнишь прошлые года,</w:t>
            </w:r>
          </w:p>
          <w:p w:rsidR="00E36E77" w:rsidRPr="001669A4" w:rsidRDefault="00E36E77" w:rsidP="00CC65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669A4">
              <w:rPr>
                <w:rFonts w:ascii="Arial" w:hAnsi="Arial" w:cs="Arial"/>
                <w:color w:val="000000"/>
                <w:sz w:val="28"/>
                <w:szCs w:val="28"/>
              </w:rPr>
              <w:t>Как только туда взглянешь! (фоторамка)</w:t>
            </w:r>
          </w:p>
          <w:p w:rsidR="00E36E77" w:rsidRPr="001669A4" w:rsidRDefault="00E36E77" w:rsidP="00435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E77" w:rsidRPr="001669A4" w:rsidRDefault="00E36E77" w:rsidP="00435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- Назовите тему нашего занятия. (изготовление и украшение фоторамки с помощью 3</w:t>
            </w:r>
            <w:r w:rsidRPr="001669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технологий)</w:t>
            </w:r>
          </w:p>
          <w:p w:rsidR="00E36E77" w:rsidRPr="001669A4" w:rsidRDefault="00E36E77" w:rsidP="00435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 Исходя из темы, какие цели и задачи мы поставим перед собой?</w:t>
            </w:r>
          </w:p>
          <w:p w:rsidR="00E36E77" w:rsidRPr="001669A4" w:rsidRDefault="00E36E77" w:rsidP="00545EC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669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научиться изготавливать и украшать поздравительные  фоторамки, совершенствовать навыки работы с 3</w:t>
            </w:r>
            <w:r w:rsidRPr="001669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1669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принтером и 3</w:t>
            </w:r>
            <w:r w:rsidRPr="001669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1669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ручкой)  </w:t>
            </w: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669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36E77" w:rsidRPr="001669A4" w:rsidRDefault="00E36E77" w:rsidP="00A47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Слушают учителя.</w:t>
            </w:r>
          </w:p>
          <w:p w:rsidR="00E36E77" w:rsidRPr="001669A4" w:rsidRDefault="00E36E77" w:rsidP="00A47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 Отвечают на вопросы учителя.</w:t>
            </w:r>
          </w:p>
          <w:p w:rsidR="00E36E77" w:rsidRPr="001669A4" w:rsidRDefault="00E36E77" w:rsidP="00A472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Обращаются к ранее полученным знаниям, отвечают на вопросы учителя</w:t>
            </w:r>
          </w:p>
          <w:p w:rsidR="00E36E77" w:rsidRPr="001669A4" w:rsidRDefault="00E36E77" w:rsidP="00A472F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Формулируют цель и задачи занятия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9F35F2">
            <w:pPr>
              <w:pStyle w:val="c1"/>
              <w:rPr>
                <w:color w:val="000000"/>
              </w:rPr>
            </w:pPr>
            <w:r w:rsidRPr="001669A4">
              <w:rPr>
                <w:color w:val="000000"/>
              </w:rPr>
              <w:t>Р:</w:t>
            </w:r>
            <w:r w:rsidRPr="001669A4">
              <w:rPr>
                <w:rStyle w:val="c38"/>
                <w:color w:val="000000"/>
              </w:rPr>
              <w:t> </w:t>
            </w:r>
            <w:r w:rsidRPr="001669A4">
              <w:rPr>
                <w:rStyle w:val="c2"/>
                <w:color w:val="000000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E36E77" w:rsidRPr="001669A4" w:rsidRDefault="00E36E77" w:rsidP="009F35F2">
            <w:pPr>
              <w:pStyle w:val="c1"/>
              <w:rPr>
                <w:color w:val="000000"/>
              </w:rPr>
            </w:pPr>
            <w:r w:rsidRPr="001669A4">
              <w:rPr>
                <w:rStyle w:val="c2"/>
                <w:color w:val="000000"/>
              </w:rPr>
              <w:t>К: планирование учебного сотрудничества с учителем и со сверстниками</w:t>
            </w:r>
          </w:p>
          <w:p w:rsidR="00E36E77" w:rsidRPr="001669A4" w:rsidRDefault="00E36E77" w:rsidP="0043595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6E77" w:rsidRPr="001669A4" w:rsidTr="00A472FC">
        <w:trPr>
          <w:trHeight w:val="940"/>
        </w:trPr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нового материала: анализ образца.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6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6C4E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Рассмотрите рамки внимательнее. </w:t>
            </w:r>
          </w:p>
          <w:p w:rsidR="00E36E77" w:rsidRPr="001669A4" w:rsidRDefault="00E36E77" w:rsidP="006C4E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-Чего не хватает по вашему мнению? </w:t>
            </w:r>
          </w:p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Ваша задача сегодня с помощью 3Д технологий эти однотипные, скучные и простые заготовки сделать яркими и необычными. </w:t>
            </w:r>
          </w:p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- Ребята с 3</w:t>
            </w:r>
            <w:r w:rsidRPr="001669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ручками работают с шаблонами, а вторая группа моделирует свои украшения в блендере и потом распечатают на 3д принтере.</w:t>
            </w:r>
          </w:p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-Вспомним ТБ при работе с 3д ручкой, компьютером  и 3Д принтером. </w:t>
            </w:r>
          </w:p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вопросы, анализируют изделие.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3B5859">
            <w:pPr>
              <w:pStyle w:val="c1"/>
              <w:rPr>
                <w:rStyle w:val="c2"/>
                <w:color w:val="000000"/>
              </w:rPr>
            </w:pPr>
            <w:r w:rsidRPr="001669A4">
              <w:rPr>
                <w:color w:val="000000"/>
              </w:rPr>
              <w:t>Л:</w:t>
            </w:r>
            <w:r w:rsidRPr="001669A4">
              <w:rPr>
                <w:rStyle w:val="c17"/>
                <w:color w:val="000000"/>
              </w:rPr>
              <w:t> </w:t>
            </w:r>
            <w:r w:rsidRPr="001669A4">
              <w:rPr>
                <w:rStyle w:val="c2"/>
                <w:color w:val="000000"/>
              </w:rPr>
              <w:t>установление связи между целью учебной деятельности и ее мотивом</w:t>
            </w:r>
          </w:p>
          <w:p w:rsidR="00E36E77" w:rsidRPr="001669A4" w:rsidRDefault="00E36E77" w:rsidP="003B5859">
            <w:pPr>
              <w:pStyle w:val="c1"/>
              <w:rPr>
                <w:color w:val="000000"/>
              </w:rPr>
            </w:pPr>
            <w:r w:rsidRPr="001669A4">
              <w:rPr>
                <w:rStyle w:val="c2"/>
                <w:color w:val="000000"/>
              </w:rPr>
              <w:t>Р:планировать свои действия в соответствии с поставленной задачей и условиями её реализации</w:t>
            </w:r>
          </w:p>
        </w:tc>
      </w:tr>
      <w:tr w:rsidR="00E36E77" w:rsidRPr="001669A4" w:rsidTr="00A472FC"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творческой задачи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6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критерии оценки работы вы знаете? </w:t>
            </w:r>
          </w:p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Какую работу вы сможете оценить на оценку «отлично»? Напомните их друг другу. </w:t>
            </w:r>
          </w:p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(Аккуратность, правильная последовательность выполняя этапы работы, гармоничная сочетаемость цвета в изделии),</w:t>
            </w:r>
          </w:p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Молодцы.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К: допускать возможность различных точек зрения</w:t>
            </w:r>
          </w:p>
        </w:tc>
      </w:tr>
      <w:tr w:rsidR="00E36E77" w:rsidRPr="001669A4" w:rsidTr="00A472FC"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28 мин</w:t>
            </w:r>
          </w:p>
        </w:tc>
        <w:tc>
          <w:tcPr>
            <w:tcW w:w="6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Еще раз убедитесь, что на ваших столах есть все необходимые материалы. В случае затруднения, не стесняйтесь обратиться ко мне или к своему товарищу. Если у вас есть все необходимое, приступайте к работе.</w:t>
            </w:r>
          </w:p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индивидуальной помощи, организация взаимопомощи, контроль выполнения задания, конструктивная критика, поощрение.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36E77" w:rsidRPr="001669A4" w:rsidRDefault="00E36E77" w:rsidP="0043595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выполнение работы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3B5859">
            <w:pPr>
              <w:pStyle w:val="c1"/>
              <w:rPr>
                <w:color w:val="000000"/>
              </w:rPr>
            </w:pPr>
            <w:r w:rsidRPr="001669A4">
              <w:rPr>
                <w:color w:val="000000"/>
              </w:rPr>
              <w:t>Л:</w:t>
            </w:r>
            <w:r w:rsidRPr="001669A4">
              <w:rPr>
                <w:rStyle w:val="c17"/>
                <w:color w:val="000000"/>
              </w:rPr>
              <w:t> </w:t>
            </w:r>
            <w:r w:rsidRPr="001669A4">
              <w:rPr>
                <w:rStyle w:val="c2"/>
                <w:color w:val="000000"/>
              </w:rPr>
              <w:t>установление связи между целью учебной деятельности и ее мотивом</w:t>
            </w:r>
            <w:r w:rsidRPr="001669A4">
              <w:rPr>
                <w:color w:val="000000"/>
              </w:rPr>
              <w:t xml:space="preserve">.                  </w:t>
            </w:r>
            <w:r w:rsidRPr="001669A4">
              <w:rPr>
                <w:rStyle w:val="c2"/>
                <w:color w:val="000000"/>
              </w:rPr>
              <w:t>К: договариваться и приходить к общему решению в совместной деятельности</w:t>
            </w:r>
          </w:p>
        </w:tc>
      </w:tr>
      <w:tr w:rsidR="00E36E77" w:rsidRPr="001669A4" w:rsidTr="00A472FC">
        <w:trPr>
          <w:trHeight w:val="3020"/>
        </w:trPr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Итог занятия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6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Вот и завершается наше занятие. Сейчас мы проведем выставку готовых работ. Какие работы получились самыми аккуратными? Что необычного вы можете заметить в открытках друг друга? Все ли они совершенно одинаковы? О чем это говорит? Как бы вы оценили работы друг друга?</w:t>
            </w:r>
          </w:p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Вспомните цели урока, которые мы поставили с вами в самом начале. Удалось ли нам достичь всех целей урока? В какой технике мы выполняли открытку? Трудно ли вам было выполнять работу? Кто доволен своей работой? Поднимите руки. Молодцы. Вы отлично потрудились сегодня. </w:t>
            </w:r>
            <w:r w:rsidRPr="001669A4">
              <w:rPr>
                <w:color w:val="000000"/>
                <w:sz w:val="27"/>
                <w:szCs w:val="27"/>
              </w:rPr>
              <w:t>У нас получились замечательные фоторамки! А главное, что ни где и ни у кого больше таких нет!</w:t>
            </w: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Спасибо за урок.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36E77" w:rsidRPr="001669A4" w:rsidRDefault="00E36E77" w:rsidP="00A472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Демонстрируют свои работы</w:t>
            </w:r>
          </w:p>
          <w:p w:rsidR="00E36E77" w:rsidRPr="001669A4" w:rsidRDefault="00E36E77" w:rsidP="00A472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проделанную работу, высказывают свое мнение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3B5859">
            <w:pPr>
              <w:pStyle w:val="c1"/>
              <w:rPr>
                <w:color w:val="000000"/>
              </w:rPr>
            </w:pPr>
            <w:r w:rsidRPr="001669A4">
              <w:rPr>
                <w:rStyle w:val="c2"/>
                <w:color w:val="000000"/>
              </w:rPr>
              <w:t>К: допускать возможность различных точек зрения</w:t>
            </w:r>
          </w:p>
          <w:p w:rsidR="00E36E77" w:rsidRPr="001669A4" w:rsidRDefault="00E36E77" w:rsidP="003B5859">
            <w:pPr>
              <w:pStyle w:val="c1"/>
              <w:rPr>
                <w:color w:val="000000"/>
              </w:rPr>
            </w:pPr>
            <w:r w:rsidRPr="001669A4">
              <w:rPr>
                <w:color w:val="000000"/>
              </w:rPr>
              <w:t>П:</w:t>
            </w:r>
            <w:r w:rsidRPr="001669A4">
              <w:rPr>
                <w:rStyle w:val="c17"/>
                <w:color w:val="000000"/>
              </w:rPr>
              <w:t> </w:t>
            </w:r>
            <w:r w:rsidRPr="001669A4">
              <w:rPr>
                <w:rStyle w:val="c2"/>
                <w:color w:val="000000"/>
              </w:rPr>
              <w:t>устанавливать причинно-следственные связи, делать обобщения, выводы</w:t>
            </w:r>
          </w:p>
          <w:p w:rsidR="00E36E77" w:rsidRPr="001669A4" w:rsidRDefault="00E36E77" w:rsidP="003B5859">
            <w:pPr>
              <w:pStyle w:val="c1"/>
              <w:rPr>
                <w:color w:val="000000"/>
              </w:rPr>
            </w:pPr>
            <w:r w:rsidRPr="001669A4">
              <w:rPr>
                <w:color w:val="000000"/>
              </w:rPr>
              <w:t>Л:</w:t>
            </w:r>
            <w:r w:rsidRPr="001669A4">
              <w:rPr>
                <w:rStyle w:val="c17"/>
                <w:color w:val="000000"/>
              </w:rPr>
              <w:t> </w:t>
            </w:r>
            <w:r w:rsidRPr="001669A4">
              <w:rPr>
                <w:rStyle w:val="c2"/>
                <w:color w:val="000000"/>
              </w:rPr>
              <w:t>Участие в подведении итогов урока</w:t>
            </w:r>
          </w:p>
        </w:tc>
      </w:tr>
      <w:tr w:rsidR="00E36E77" w:rsidRPr="001669A4" w:rsidTr="00A472FC">
        <w:trPr>
          <w:trHeight w:val="980"/>
        </w:trPr>
        <w:tc>
          <w:tcPr>
            <w:tcW w:w="5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Уборка рабочих мест</w:t>
            </w:r>
          </w:p>
        </w:tc>
        <w:tc>
          <w:tcPr>
            <w:tcW w:w="10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уборкой рабочих мест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9A4">
              <w:rPr>
                <w:rFonts w:ascii="Times New Roman" w:hAnsi="Times New Roman"/>
                <w:color w:val="000000"/>
                <w:sz w:val="24"/>
                <w:szCs w:val="24"/>
              </w:rPr>
              <w:t>Уборка рабочих мест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36E77" w:rsidRPr="001669A4" w:rsidRDefault="00E36E77" w:rsidP="004359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6E77" w:rsidRPr="001669A4" w:rsidRDefault="00E36E77" w:rsidP="00436D4E">
      <w:pPr>
        <w:rPr>
          <w:color w:val="000000"/>
        </w:rPr>
      </w:pPr>
    </w:p>
    <w:sectPr w:rsidR="00E36E77" w:rsidRPr="001669A4" w:rsidSect="00D9034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77" w:rsidRDefault="00E36E77" w:rsidP="00D90341">
      <w:pPr>
        <w:spacing w:after="0" w:line="240" w:lineRule="auto"/>
      </w:pPr>
      <w:r>
        <w:separator/>
      </w:r>
    </w:p>
  </w:endnote>
  <w:endnote w:type="continuationSeparator" w:id="0">
    <w:p w:rsidR="00E36E77" w:rsidRDefault="00E36E77" w:rsidP="00D9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77" w:rsidRDefault="00E36E77" w:rsidP="00D90341">
      <w:pPr>
        <w:spacing w:after="0" w:line="240" w:lineRule="auto"/>
      </w:pPr>
      <w:r>
        <w:separator/>
      </w:r>
    </w:p>
  </w:footnote>
  <w:footnote w:type="continuationSeparator" w:id="0">
    <w:p w:rsidR="00E36E77" w:rsidRDefault="00E36E77" w:rsidP="00D9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DC0"/>
    <w:multiLevelType w:val="multilevel"/>
    <w:tmpl w:val="E480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BB3"/>
    <w:rsid w:val="0000394A"/>
    <w:rsid w:val="00042945"/>
    <w:rsid w:val="0008351C"/>
    <w:rsid w:val="000A186B"/>
    <w:rsid w:val="000E3DC9"/>
    <w:rsid w:val="000F00A0"/>
    <w:rsid w:val="000F19B9"/>
    <w:rsid w:val="001309FC"/>
    <w:rsid w:val="001669A4"/>
    <w:rsid w:val="00167EAE"/>
    <w:rsid w:val="001726F2"/>
    <w:rsid w:val="001E73B5"/>
    <w:rsid w:val="002F039A"/>
    <w:rsid w:val="003B5859"/>
    <w:rsid w:val="003E2500"/>
    <w:rsid w:val="003F0C95"/>
    <w:rsid w:val="0043595B"/>
    <w:rsid w:val="00436D4E"/>
    <w:rsid w:val="00474C2A"/>
    <w:rsid w:val="0053137A"/>
    <w:rsid w:val="00537796"/>
    <w:rsid w:val="00545ECA"/>
    <w:rsid w:val="005845B3"/>
    <w:rsid w:val="005F56EB"/>
    <w:rsid w:val="00676598"/>
    <w:rsid w:val="006C4E30"/>
    <w:rsid w:val="0070071F"/>
    <w:rsid w:val="00703E82"/>
    <w:rsid w:val="00775B50"/>
    <w:rsid w:val="007813CA"/>
    <w:rsid w:val="007A7753"/>
    <w:rsid w:val="007E03AB"/>
    <w:rsid w:val="00803797"/>
    <w:rsid w:val="0083174E"/>
    <w:rsid w:val="00846693"/>
    <w:rsid w:val="008C626C"/>
    <w:rsid w:val="0090103A"/>
    <w:rsid w:val="009041D9"/>
    <w:rsid w:val="00973E80"/>
    <w:rsid w:val="00994A98"/>
    <w:rsid w:val="009F35F2"/>
    <w:rsid w:val="00A472FC"/>
    <w:rsid w:val="00A94754"/>
    <w:rsid w:val="00AB341B"/>
    <w:rsid w:val="00AD7CF2"/>
    <w:rsid w:val="00B22C9B"/>
    <w:rsid w:val="00C258CA"/>
    <w:rsid w:val="00C92F7E"/>
    <w:rsid w:val="00CC65C3"/>
    <w:rsid w:val="00CD2BB3"/>
    <w:rsid w:val="00D417B7"/>
    <w:rsid w:val="00D43CDD"/>
    <w:rsid w:val="00D90341"/>
    <w:rsid w:val="00DA1A25"/>
    <w:rsid w:val="00DF5E72"/>
    <w:rsid w:val="00E36E77"/>
    <w:rsid w:val="00E516CE"/>
    <w:rsid w:val="00E54E6A"/>
    <w:rsid w:val="00E7525A"/>
    <w:rsid w:val="00E84A76"/>
    <w:rsid w:val="00EA06F9"/>
    <w:rsid w:val="00EF29BC"/>
    <w:rsid w:val="00F43E9F"/>
    <w:rsid w:val="00F65EF0"/>
    <w:rsid w:val="00F970FC"/>
    <w:rsid w:val="00FA19FB"/>
    <w:rsid w:val="00FB1BAF"/>
    <w:rsid w:val="00FB727F"/>
    <w:rsid w:val="00FD4277"/>
    <w:rsid w:val="00FE7CD4"/>
    <w:rsid w:val="00FF1CBA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BB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598"/>
    <w:rPr>
      <w:rFonts w:ascii="Tahoma" w:hAnsi="Tahoma" w:cs="Tahoma"/>
      <w:sz w:val="16"/>
      <w:szCs w:val="16"/>
    </w:rPr>
  </w:style>
  <w:style w:type="paragraph" w:customStyle="1" w:styleId="c16">
    <w:name w:val="c16"/>
    <w:basedOn w:val="Normal"/>
    <w:uiPriority w:val="99"/>
    <w:rsid w:val="00435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DefaultParagraphFont"/>
    <w:uiPriority w:val="99"/>
    <w:rsid w:val="0043595B"/>
    <w:rPr>
      <w:rFonts w:cs="Times New Roman"/>
    </w:rPr>
  </w:style>
  <w:style w:type="character" w:customStyle="1" w:styleId="c5">
    <w:name w:val="c5"/>
    <w:basedOn w:val="DefaultParagraphFont"/>
    <w:uiPriority w:val="99"/>
    <w:rsid w:val="0043595B"/>
    <w:rPr>
      <w:rFonts w:cs="Times New Roman"/>
    </w:rPr>
  </w:style>
  <w:style w:type="paragraph" w:customStyle="1" w:styleId="c10">
    <w:name w:val="c10"/>
    <w:basedOn w:val="Normal"/>
    <w:uiPriority w:val="99"/>
    <w:rsid w:val="00435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Normal"/>
    <w:uiPriority w:val="99"/>
    <w:rsid w:val="00435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DefaultParagraphFont"/>
    <w:uiPriority w:val="99"/>
    <w:rsid w:val="0043595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3595B"/>
    <w:rPr>
      <w:rFonts w:cs="Times New Roman"/>
    </w:rPr>
  </w:style>
  <w:style w:type="character" w:customStyle="1" w:styleId="c8">
    <w:name w:val="c8"/>
    <w:basedOn w:val="DefaultParagraphFont"/>
    <w:uiPriority w:val="99"/>
    <w:rsid w:val="0043595B"/>
    <w:rPr>
      <w:rFonts w:cs="Times New Roman"/>
    </w:rPr>
  </w:style>
  <w:style w:type="character" w:customStyle="1" w:styleId="c4">
    <w:name w:val="c4"/>
    <w:basedOn w:val="DefaultParagraphFont"/>
    <w:uiPriority w:val="99"/>
    <w:rsid w:val="0043595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9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03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0341"/>
    <w:rPr>
      <w:rFonts w:cs="Times New Roman"/>
    </w:rPr>
  </w:style>
  <w:style w:type="character" w:customStyle="1" w:styleId="c2">
    <w:name w:val="c2"/>
    <w:basedOn w:val="DefaultParagraphFont"/>
    <w:uiPriority w:val="99"/>
    <w:rsid w:val="009F35F2"/>
    <w:rPr>
      <w:rFonts w:cs="Times New Roman"/>
    </w:rPr>
  </w:style>
  <w:style w:type="paragraph" w:customStyle="1" w:styleId="c1">
    <w:name w:val="c1"/>
    <w:basedOn w:val="Normal"/>
    <w:uiPriority w:val="99"/>
    <w:rsid w:val="009F3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8">
    <w:name w:val="c38"/>
    <w:basedOn w:val="DefaultParagraphFont"/>
    <w:uiPriority w:val="99"/>
    <w:rsid w:val="009F35F2"/>
    <w:rPr>
      <w:rFonts w:cs="Times New Roman"/>
    </w:rPr>
  </w:style>
  <w:style w:type="character" w:customStyle="1" w:styleId="c17">
    <w:name w:val="c17"/>
    <w:basedOn w:val="DefaultParagraphFont"/>
    <w:uiPriority w:val="99"/>
    <w:rsid w:val="003B5859"/>
    <w:rPr>
      <w:rFonts w:cs="Times New Roman"/>
    </w:rPr>
  </w:style>
  <w:style w:type="character" w:customStyle="1" w:styleId="c30">
    <w:name w:val="c30"/>
    <w:basedOn w:val="DefaultParagraphFont"/>
    <w:uiPriority w:val="99"/>
    <w:rsid w:val="003B5859"/>
    <w:rPr>
      <w:rFonts w:cs="Times New Roman"/>
    </w:rPr>
  </w:style>
  <w:style w:type="paragraph" w:styleId="NormalWeb">
    <w:name w:val="Normal (Web)"/>
    <w:basedOn w:val="Normal"/>
    <w:uiPriority w:val="99"/>
    <w:rsid w:val="00C92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4</Pages>
  <Words>921</Words>
  <Characters>5253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18</cp:revision>
  <cp:lastPrinted>2017-02-27T13:33:00Z</cp:lastPrinted>
  <dcterms:created xsi:type="dcterms:W3CDTF">2017-03-21T11:57:00Z</dcterms:created>
  <dcterms:modified xsi:type="dcterms:W3CDTF">2020-08-30T18:18:00Z</dcterms:modified>
</cp:coreProperties>
</file>