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000"/>
      </w:tblPr>
      <w:tblGrid>
        <w:gridCol w:w="5103"/>
        <w:gridCol w:w="5245"/>
      </w:tblGrid>
      <w:tr w:rsidR="002E6EDD" w:rsidRPr="00BC5631" w:rsidTr="006D1A4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EDD" w:rsidRPr="007C44FA" w:rsidRDefault="002E6EDD" w:rsidP="006D1A48">
            <w:pPr>
              <w:snapToGrid w:val="0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0.95pt;margin-top:-9.5pt;width:151.1pt;height:143.15pt;z-index:-251658240">
                  <v:imagedata r:id="rId7" o:title=""/>
                </v:shape>
              </w:pict>
            </w:r>
            <w:r w:rsidRPr="007C44FA">
              <w:rPr>
                <w:b/>
              </w:rPr>
              <w:t xml:space="preserve">Принято </w:t>
            </w:r>
          </w:p>
          <w:p w:rsidR="002E6EDD" w:rsidRPr="007C44FA" w:rsidRDefault="002E6EDD" w:rsidP="006D1A48">
            <w:r w:rsidRPr="007C44FA">
              <w:t>на заседании педагогического совета</w:t>
            </w:r>
          </w:p>
          <w:p w:rsidR="002E6EDD" w:rsidRPr="007C44FA" w:rsidRDefault="002E6EDD" w:rsidP="006D1A48">
            <w:r w:rsidRPr="007C44FA">
              <w:t>муниципального бюджетного</w:t>
            </w:r>
          </w:p>
          <w:p w:rsidR="002E6EDD" w:rsidRPr="007C44FA" w:rsidRDefault="002E6EDD" w:rsidP="006D1A48">
            <w:r w:rsidRPr="007C44FA">
              <w:t xml:space="preserve">общеобразовательного учреждения </w:t>
            </w:r>
          </w:p>
          <w:p w:rsidR="002E6EDD" w:rsidRPr="007C44FA" w:rsidRDefault="002E6EDD" w:rsidP="006D1A48">
            <w:r w:rsidRPr="007C44FA">
              <w:t>«Средняя общеобразовательная школа №11»</w:t>
            </w:r>
          </w:p>
          <w:p w:rsidR="002E6EDD" w:rsidRPr="00DC58C4" w:rsidRDefault="002E6EDD" w:rsidP="006D1A48">
            <w:pPr>
              <w:rPr>
                <w:color w:val="FF0000"/>
              </w:rPr>
            </w:pPr>
          </w:p>
          <w:p w:rsidR="002E6EDD" w:rsidRPr="00A37707" w:rsidRDefault="002E6EDD" w:rsidP="009B4207">
            <w:r>
              <w:t>Протокол  от  29</w:t>
            </w:r>
            <w:r w:rsidRPr="00A37707">
              <w:t xml:space="preserve"> </w:t>
            </w:r>
            <w:r>
              <w:t>января  2019</w:t>
            </w:r>
            <w:r w:rsidRPr="00A37707">
              <w:t xml:space="preserve"> года № 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D" w:rsidRPr="007C44FA" w:rsidRDefault="002E6EDD" w:rsidP="006D1A48">
            <w:pPr>
              <w:snapToGrid w:val="0"/>
              <w:rPr>
                <w:b/>
              </w:rPr>
            </w:pPr>
            <w:r w:rsidRPr="007C44FA">
              <w:rPr>
                <w:b/>
              </w:rPr>
              <w:t>Утверждаю</w:t>
            </w:r>
          </w:p>
          <w:p w:rsidR="002E6EDD" w:rsidRPr="007C44FA" w:rsidRDefault="002E6EDD" w:rsidP="006D1A48">
            <w:r w:rsidRPr="007C44FA">
              <w:t>директор муниципального бюджетного общеобразовательного учреждения</w:t>
            </w:r>
          </w:p>
          <w:p w:rsidR="002E6EDD" w:rsidRDefault="002E6EDD" w:rsidP="006D1A48">
            <w:r w:rsidRPr="007C44FA">
              <w:t>«Средняя общеобразовательная школа № 11»</w:t>
            </w:r>
          </w:p>
          <w:p w:rsidR="002E6EDD" w:rsidRDefault="002E6EDD" w:rsidP="006D1A48"/>
          <w:p w:rsidR="002E6EDD" w:rsidRDefault="002E6EDD" w:rsidP="006D1A48"/>
          <w:p w:rsidR="002E6EDD" w:rsidRDefault="002E6EDD" w:rsidP="006D1A48"/>
          <w:p w:rsidR="002E6EDD" w:rsidRPr="007C44FA" w:rsidRDefault="002E6EDD" w:rsidP="006D1A48"/>
          <w:p w:rsidR="002E6EDD" w:rsidRPr="007C44FA" w:rsidRDefault="002E6EDD" w:rsidP="006D1A48">
            <w:r w:rsidRPr="007C44FA">
              <w:t>____________________ Е.П.Дзюба</w:t>
            </w:r>
          </w:p>
          <w:p w:rsidR="002E6EDD" w:rsidRPr="00DC58C4" w:rsidRDefault="002E6EDD" w:rsidP="006D1A48">
            <w:pPr>
              <w:tabs>
                <w:tab w:val="left" w:pos="4294"/>
              </w:tabs>
              <w:rPr>
                <w:color w:val="FF0000"/>
              </w:rPr>
            </w:pPr>
          </w:p>
          <w:p w:rsidR="002E6EDD" w:rsidRPr="00A37707" w:rsidRDefault="002E6EDD" w:rsidP="006D1A48">
            <w:r>
              <w:t>Приказ   от   29 января  2019</w:t>
            </w:r>
            <w:r w:rsidRPr="00A37707">
              <w:t xml:space="preserve"> года № </w:t>
            </w:r>
            <w:r>
              <w:t>40</w:t>
            </w:r>
          </w:p>
        </w:tc>
      </w:tr>
    </w:tbl>
    <w:p w:rsidR="002E6EDD" w:rsidRPr="00C24D2C" w:rsidRDefault="002E6EDD" w:rsidP="001F6906">
      <w:pPr>
        <w:pStyle w:val="Heading1"/>
        <w:spacing w:before="0" w:after="0"/>
        <w:jc w:val="center"/>
        <w:rPr>
          <w:kern w:val="0"/>
          <w:sz w:val="28"/>
          <w:szCs w:val="28"/>
        </w:rPr>
      </w:pPr>
    </w:p>
    <w:p w:rsidR="002E6EDD" w:rsidRPr="00C24D2C" w:rsidRDefault="002E6EDD" w:rsidP="001F6906">
      <w:pPr>
        <w:pStyle w:val="Heading1"/>
        <w:spacing w:before="0" w:after="0"/>
        <w:jc w:val="center"/>
        <w:rPr>
          <w:kern w:val="0"/>
          <w:sz w:val="28"/>
          <w:szCs w:val="28"/>
        </w:rPr>
      </w:pPr>
    </w:p>
    <w:p w:rsidR="002E6EDD" w:rsidRPr="00E275A8" w:rsidRDefault="002E6EDD" w:rsidP="00DC58C4">
      <w:pPr>
        <w:jc w:val="center"/>
        <w:rPr>
          <w:b/>
        </w:rPr>
      </w:pPr>
      <w:r w:rsidRPr="00E275A8">
        <w:rPr>
          <w:b/>
        </w:rPr>
        <w:t>ПОЛОЖЕНИЕ</w:t>
      </w:r>
    </w:p>
    <w:p w:rsidR="002E6EDD" w:rsidRPr="00E275A8" w:rsidRDefault="002E6EDD" w:rsidP="00DC58C4">
      <w:pPr>
        <w:jc w:val="center"/>
        <w:rPr>
          <w:b/>
        </w:rPr>
      </w:pPr>
      <w:r w:rsidRPr="00E275A8">
        <w:rPr>
          <w:b/>
        </w:rPr>
        <w:t>о</w:t>
      </w:r>
      <w:r>
        <w:rPr>
          <w:b/>
        </w:rPr>
        <w:t>б  электронном</w:t>
      </w:r>
      <w:r w:rsidRPr="00E275A8">
        <w:rPr>
          <w:b/>
        </w:rPr>
        <w:t xml:space="preserve"> </w:t>
      </w:r>
      <w:r>
        <w:rPr>
          <w:b/>
        </w:rPr>
        <w:t xml:space="preserve">классном журнале </w:t>
      </w:r>
    </w:p>
    <w:p w:rsidR="002E6EDD" w:rsidRPr="00E275A8" w:rsidRDefault="002E6EDD" w:rsidP="00DC58C4">
      <w:pPr>
        <w:jc w:val="center"/>
        <w:rPr>
          <w:b/>
        </w:rPr>
      </w:pPr>
      <w:r w:rsidRPr="00E275A8">
        <w:rPr>
          <w:b/>
        </w:rPr>
        <w:t xml:space="preserve"> муниципального бюджетного общеобразовательного учреждения </w:t>
      </w:r>
    </w:p>
    <w:p w:rsidR="002E6EDD" w:rsidRDefault="002E6EDD" w:rsidP="00DC58C4">
      <w:pPr>
        <w:jc w:val="center"/>
        <w:rPr>
          <w:b/>
        </w:rPr>
      </w:pPr>
      <w:r w:rsidRPr="00E275A8">
        <w:rPr>
          <w:b/>
        </w:rPr>
        <w:t>«Средняя общеобразовательная школа №11»</w:t>
      </w:r>
    </w:p>
    <w:p w:rsidR="002E6EDD" w:rsidRPr="00E275A8" w:rsidRDefault="002E6EDD" w:rsidP="00DC58C4">
      <w:pPr>
        <w:jc w:val="center"/>
        <w:rPr>
          <w:b/>
        </w:rPr>
      </w:pPr>
    </w:p>
    <w:p w:rsidR="002E6EDD" w:rsidRPr="00C24D2C" w:rsidRDefault="002E6EDD" w:rsidP="001F6906">
      <w:pPr>
        <w:jc w:val="center"/>
        <w:rPr>
          <w:b/>
          <w:sz w:val="28"/>
          <w:szCs w:val="28"/>
        </w:rPr>
      </w:pPr>
    </w:p>
    <w:p w:rsidR="002E6EDD" w:rsidRPr="008D5613" w:rsidRDefault="002E6EDD" w:rsidP="006A1FF4">
      <w:pPr>
        <w:jc w:val="center"/>
        <w:rPr>
          <w:b/>
        </w:rPr>
      </w:pPr>
      <w:r w:rsidRPr="008D5613">
        <w:rPr>
          <w:b/>
        </w:rPr>
        <w:t>1. Общие положения</w:t>
      </w:r>
    </w:p>
    <w:p w:rsidR="002E6EDD" w:rsidRPr="008D5613" w:rsidRDefault="002E6EDD" w:rsidP="00DC58C4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Положение об электронном классном журнале (далее – Положение) регламентирует вопросы введения и функционирования в </w:t>
      </w:r>
      <w:r>
        <w:rPr>
          <w:rFonts w:ascii="Times New Roman" w:hAnsi="Times New Roman"/>
          <w:sz w:val="24"/>
          <w:szCs w:val="24"/>
        </w:rPr>
        <w:t xml:space="preserve">муниципальном бюджетном общеобразовательном </w:t>
      </w:r>
      <w:r w:rsidRPr="008D5613">
        <w:rPr>
          <w:rFonts w:ascii="Times New Roman" w:hAnsi="Times New Roman"/>
          <w:sz w:val="24"/>
          <w:szCs w:val="24"/>
        </w:rPr>
        <w:t xml:space="preserve">учреждении «Средняя общеобразовательная школа №11» электронного классного журнала в системе </w:t>
      </w:r>
      <w:r>
        <w:rPr>
          <w:rFonts w:ascii="Times New Roman" w:hAnsi="Times New Roman"/>
          <w:sz w:val="24"/>
          <w:szCs w:val="24"/>
        </w:rPr>
        <w:t>ИСОУ</w:t>
      </w:r>
      <w:r w:rsidRPr="008D5613">
        <w:rPr>
          <w:rFonts w:ascii="Times New Roman" w:hAnsi="Times New Roman"/>
          <w:sz w:val="24"/>
          <w:szCs w:val="24"/>
        </w:rPr>
        <w:t xml:space="preserve"> «Виртуальная школа» (далее – Электронный журнал). </w:t>
      </w:r>
    </w:p>
    <w:p w:rsidR="002E6EDD" w:rsidRPr="008D5613" w:rsidRDefault="002E6EDD" w:rsidP="00DC58C4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Настоящее Положение разработано на основании Федерального закона Российской Федерации от 29.12.2012 г. № 273-ФЗ «Об образовании в Российской Федерации»;</w:t>
      </w:r>
      <w:r w:rsidRPr="008D56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D5613">
        <w:rPr>
          <w:rFonts w:ascii="Times New Roman" w:hAnsi="Times New Roman"/>
          <w:sz w:val="24"/>
          <w:szCs w:val="24"/>
        </w:rPr>
        <w:t>Федерального закона Российской Федерации от 27.07.2010 г. № 210-ФЗ «Об организации предоставления государственных и муниципальных услуг»; С</w:t>
      </w:r>
      <w:r w:rsidRPr="008D5613">
        <w:rPr>
          <w:rFonts w:ascii="Times New Roman" w:hAnsi="Times New Roman"/>
          <w:sz w:val="24"/>
          <w:szCs w:val="24"/>
          <w:shd w:val="clear" w:color="auto" w:fill="FFFFFF"/>
        </w:rPr>
        <w:t xml:space="preserve">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утверждённого </w:t>
      </w:r>
      <w:r w:rsidRPr="008D5613">
        <w:rPr>
          <w:rFonts w:ascii="Times New Roman" w:hAnsi="Times New Roman"/>
          <w:sz w:val="24"/>
          <w:szCs w:val="24"/>
          <w:lang w:eastAsia="en-US"/>
        </w:rPr>
        <w:t>распоряжением Правительства Российской Федерации от </w:t>
      </w:r>
      <w:r w:rsidRPr="008D5613">
        <w:rPr>
          <w:rFonts w:ascii="Times New Roman" w:hAnsi="Times New Roman"/>
          <w:sz w:val="24"/>
          <w:szCs w:val="24"/>
        </w:rPr>
        <w:t>17.12.2009 г. № 1993-р;</w:t>
      </w:r>
      <w:r w:rsidRPr="008D56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D5613">
        <w:rPr>
          <w:rFonts w:ascii="Times New Roman" w:hAnsi="Times New Roman"/>
          <w:bCs/>
          <w:sz w:val="24"/>
          <w:szCs w:val="24"/>
          <w:lang w:eastAsia="en-US"/>
        </w:rPr>
        <w:t>письма Министерства образования и науки Российской Федерации от 15.02.2012 г. № АП-147/07 «О методических рекомендациях по внедрению систем ведения журналов успеваемости в электронном виде»;</w:t>
      </w:r>
      <w:r w:rsidRPr="008D5613">
        <w:rPr>
          <w:rFonts w:ascii="Times New Roman" w:hAnsi="Times New Roman"/>
          <w:sz w:val="24"/>
          <w:szCs w:val="24"/>
        </w:rPr>
        <w:t xml:space="preserve"> Устава муниципального  бюджетного общеобразовательного  учреждения «Средняя общеобразовательная школа №11».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  <w:lang w:eastAsia="en-US"/>
        </w:rPr>
        <w:t xml:space="preserve">Электронный журнал представляет собой модуль </w:t>
      </w:r>
      <w:r>
        <w:rPr>
          <w:rFonts w:ascii="Times New Roman" w:hAnsi="Times New Roman"/>
          <w:sz w:val="24"/>
          <w:szCs w:val="24"/>
          <w:lang w:eastAsia="en-US"/>
        </w:rPr>
        <w:t>информационной системы образовательных услуг</w:t>
      </w:r>
      <w:r w:rsidRPr="008D5613">
        <w:rPr>
          <w:rFonts w:ascii="Times New Roman" w:hAnsi="Times New Roman"/>
          <w:sz w:val="24"/>
          <w:szCs w:val="24"/>
          <w:lang w:eastAsia="en-US"/>
        </w:rPr>
        <w:t xml:space="preserve"> «Виртуальная школа», размещенной по адресу: </w:t>
      </w:r>
      <w:hyperlink r:id="rId8" w:history="1">
        <w:r w:rsidRPr="008D56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https://www.vsopen.ru/</w:t>
        </w:r>
      </w:hyperlink>
      <w:r w:rsidRPr="008D5613">
        <w:rPr>
          <w:rFonts w:ascii="Times New Roman" w:hAnsi="Times New Roman"/>
          <w:sz w:val="24"/>
          <w:szCs w:val="24"/>
          <w:lang w:eastAsia="en-US"/>
        </w:rPr>
        <w:t>, обеспечивающий возможность внесения, хранения и обработки информации, а также вывода данных на бумажный носитель для оформления в виде документа в соответствии с требованиями Российского законодательства: о ходе и результатах освоения учащимися образовательной организации образовательных программ по предметам учебного плана; о датах и тематике проведённых занятий; о домашних заданиях; о посещаемости учащихся и т.д.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  <w:lang w:eastAsia="en-US"/>
        </w:rPr>
        <w:t>Электронный журнал призван обеспечить реализацию компетенции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8D5613">
        <w:rPr>
          <w:rFonts w:ascii="Times New Roman" w:hAnsi="Times New Roman"/>
          <w:sz w:val="24"/>
          <w:szCs w:val="24"/>
        </w:rPr>
        <w:t>бюджетного общеобразовательного  учреждения «Средняя общеобразовательная школа №11»: в осуществление текущего контроля успеваемости и промежуточной аттестации учащихся; индивидуального учета результатов освоения учащимися образовательных программ; хранении в архивах информации об этих результатах на бумажных и (или) электронных носителях.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Электронный журнал обеспечивает автоматизацию таких процессов как:</w:t>
      </w:r>
    </w:p>
    <w:p w:rsidR="002E6EDD" w:rsidRPr="008D5613" w:rsidRDefault="002E6EDD" w:rsidP="007F5F8F">
      <w:pPr>
        <w:pStyle w:val="ListParagraph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учёт успеваемости и посещаемости учащихся;</w:t>
      </w:r>
    </w:p>
    <w:p w:rsidR="002E6EDD" w:rsidRPr="008D5613" w:rsidRDefault="002E6EDD" w:rsidP="007F5F8F">
      <w:pPr>
        <w:pStyle w:val="ListParagraph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фиксирование этапов фактического освоения учащимися теоретической и практической части содержания образовательных программ по предметам учебного плана;</w:t>
      </w:r>
    </w:p>
    <w:p w:rsidR="002E6EDD" w:rsidRPr="008D5613" w:rsidRDefault="002E6EDD" w:rsidP="007F5F8F">
      <w:pPr>
        <w:pStyle w:val="ListParagraph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формирование отчётной документации учителя-предметника, классного руководителя, администратора; </w:t>
      </w:r>
    </w:p>
    <w:p w:rsidR="002E6EDD" w:rsidRPr="008D5613" w:rsidRDefault="002E6EDD" w:rsidP="007F5F8F">
      <w:pPr>
        <w:pStyle w:val="ListParagraph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оперативный доступ заинтересованных пользователей к сведениям, хранящимся в </w:t>
      </w:r>
      <w:r>
        <w:rPr>
          <w:rFonts w:ascii="Times New Roman" w:hAnsi="Times New Roman"/>
          <w:sz w:val="24"/>
          <w:szCs w:val="24"/>
        </w:rPr>
        <w:t>ИСОУ</w:t>
      </w:r>
      <w:r w:rsidRPr="008D5613">
        <w:rPr>
          <w:rFonts w:ascii="Times New Roman" w:hAnsi="Times New Roman"/>
          <w:sz w:val="24"/>
          <w:szCs w:val="24"/>
        </w:rPr>
        <w:t xml:space="preserve"> «Виртуальная школа»;</w:t>
      </w:r>
    </w:p>
    <w:p w:rsidR="002E6EDD" w:rsidRPr="008D5613" w:rsidRDefault="002E6EDD" w:rsidP="007F5F8F">
      <w:pPr>
        <w:pStyle w:val="ListParagraph"/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своевременное информирование родителей (законных представителей) об успеваемости и посещаемости учащихся.</w:t>
      </w:r>
    </w:p>
    <w:p w:rsidR="002E6EDD" w:rsidRPr="008D5613" w:rsidRDefault="002E6EDD" w:rsidP="00327B07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Электронный журнал является документом, относящимся к учебно-педагогической документации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8D561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юджетного общеобразовательного </w:t>
      </w:r>
      <w:r w:rsidRPr="008D5613">
        <w:rPr>
          <w:rFonts w:ascii="Times New Roman" w:hAnsi="Times New Roman"/>
          <w:sz w:val="24"/>
          <w:szCs w:val="24"/>
        </w:rPr>
        <w:t xml:space="preserve">учреждения «Средняя общеобразовательная школа №11». Его ведение обязательно для администрации, учителей-предметников, классных руководителей. </w:t>
      </w:r>
    </w:p>
    <w:p w:rsidR="002E6EDD" w:rsidRPr="008D5613" w:rsidRDefault="002E6EDD" w:rsidP="007F5F8F">
      <w:pPr>
        <w:tabs>
          <w:tab w:val="left" w:pos="1276"/>
        </w:tabs>
        <w:suppressAutoHyphens w:val="0"/>
        <w:autoSpaceDN/>
        <w:ind w:firstLine="709"/>
        <w:contextualSpacing/>
        <w:jc w:val="both"/>
      </w:pPr>
      <w:r w:rsidRPr="008D5613">
        <w:t>Ненадлежащее ведение Электронного журнала влечёт за собой административное взыскание в рамках действующего законодательства РФ.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Электронный журнал предназначен для аккумулирования и анализа информации: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об освоении учащимися образовательных программ по всем предметам учебного плана;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плотности и системе опроса учащихся;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об объективности в выставлении текущих, четвертных/полугодовых, годовых и итоговых оценок;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соблюдении норм проведения письменных контрольных, проверочных, самостоятельных работ;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соблюдении требований и рекомендаций, зафиксированных в «Листке здоровья»;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дозировке домашнего задания;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посещении и пропусках уроков учащимися;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выполнении учебного плана;</w:t>
      </w:r>
    </w:p>
    <w:p w:rsidR="002E6EDD" w:rsidRPr="008D5613" w:rsidRDefault="002E6EDD" w:rsidP="007F5F8F">
      <w:pPr>
        <w:pStyle w:val="ListParagraph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 замене уроков.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Функционирование Электронного журнала обеспечивается формированием и поддержанием в актуальном состоянии баз данных, входящих в структуру программного комплекса. Поддержание баз данных в актуальном состоянии является обязательным.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Пользователями Электронного журнала являются: директор, заместители директора, классные руководители, учителя-предметники и другие педагогические работники, учащиеся и их родители (законные представители). </w:t>
      </w:r>
    </w:p>
    <w:p w:rsidR="002E6EDD" w:rsidRPr="008D5613" w:rsidRDefault="002E6EDD" w:rsidP="00CC6D01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Доступ к тем или иным страницам и формам журнала ограничивается правами того или иного пользователя.</w:t>
      </w:r>
    </w:p>
    <w:p w:rsidR="002E6EDD" w:rsidRPr="008D5613" w:rsidRDefault="002E6EDD" w:rsidP="007F5F8F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Пользователям, не являющимся административными или педагогическими работниками организации, категорически запрещён доступ к работе с электронным журналом (только просмотр).</w:t>
      </w:r>
    </w:p>
    <w:p w:rsidR="002E6EDD" w:rsidRPr="008D5613" w:rsidRDefault="002E6EDD" w:rsidP="007F5F8F">
      <w:pPr>
        <w:numPr>
          <w:ilvl w:val="1"/>
          <w:numId w:val="26"/>
        </w:numPr>
        <w:tabs>
          <w:tab w:val="left" w:pos="1276"/>
        </w:tabs>
        <w:suppressAutoHyphens w:val="0"/>
        <w:autoSpaceDN/>
        <w:ind w:left="0" w:firstLine="709"/>
        <w:contextualSpacing/>
        <w:jc w:val="both"/>
      </w:pPr>
      <w:r w:rsidRPr="008D5613">
        <w:t>Взимание платы за предоставление пользователям права доступа к Электронному журналу не допускается.</w:t>
      </w:r>
    </w:p>
    <w:p w:rsidR="002E6EDD" w:rsidRPr="008D5613" w:rsidRDefault="002E6EDD" w:rsidP="00327B07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Принятие Положения, внесение в него изменений и дополнений, отмена находится в компетенции педагогического совета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Pr="008D5613">
        <w:rPr>
          <w:rFonts w:ascii="Times New Roman" w:hAnsi="Times New Roman"/>
          <w:sz w:val="24"/>
          <w:szCs w:val="24"/>
        </w:rPr>
        <w:t>общеобразовательного  учреждения «Средняя общеобразовательная школа №11»</w:t>
      </w:r>
    </w:p>
    <w:p w:rsidR="002E6EDD" w:rsidRDefault="002E6EDD" w:rsidP="006A1FF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Основные правила ведения Электронного журнала</w:t>
      </w:r>
    </w:p>
    <w:p w:rsidR="002E6EDD" w:rsidRPr="008D5613" w:rsidRDefault="002E6EDD" w:rsidP="006A1FF4">
      <w:pPr>
        <w:pStyle w:val="ListParagraph"/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2E6EDD" w:rsidRPr="008D5613" w:rsidRDefault="002E6EDD" w:rsidP="00327B07">
      <w:pPr>
        <w:pStyle w:val="ListParagraph"/>
        <w:numPr>
          <w:ilvl w:val="1"/>
          <w:numId w:val="16"/>
        </w:numPr>
        <w:tabs>
          <w:tab w:val="left" w:pos="1276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Электронный журнал рассчитан на учебный год и ведется в каждом классе с указанием литеры класса.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Наименование учебных предметов и курсов в оглавлении и на предметных страницах записываются в соответствии с учебным планом на текущий учебный год.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Фамилия, имя, отчество учителя-предметника записываются полностью (сокращения не допускаются)</w:t>
      </w:r>
      <w:r w:rsidRPr="008D5613">
        <w:rPr>
          <w:rFonts w:ascii="Times New Roman" w:hAnsi="Times New Roman"/>
          <w:i/>
          <w:sz w:val="24"/>
          <w:szCs w:val="24"/>
        </w:rPr>
        <w:t>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Страницы Электронного журнала при распечатке на бумажный носитель обязательно нумеруются. Нумерация страниц указывается в разделе «Оглавление». 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Тема пройденного на уроке материала записывается строго в соответствии с календарно-тематическим планированием по предмету. При проведении сдвоенных уроков записываются темы каждого урока отдельно.</w:t>
      </w:r>
    </w:p>
    <w:p w:rsidR="002E6EDD" w:rsidRPr="008D5613" w:rsidRDefault="002E6EDD" w:rsidP="00327B07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Не допускается сокращение слов при записи тем урока. </w:t>
      </w:r>
    </w:p>
    <w:p w:rsidR="002E6EDD" w:rsidRPr="008D5613" w:rsidRDefault="002E6EDD" w:rsidP="00327B07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Не допускаются такие записи, как «Повторение», «Решение задач» и др. без указания конкретной темы. </w:t>
      </w:r>
    </w:p>
    <w:p w:rsidR="002E6EDD" w:rsidRPr="008D5613" w:rsidRDefault="002E6EDD" w:rsidP="00327B07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При проведении контрольных, самостоятельных, лабораторных и практических работ указывается их тема и (или) номер работы.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 В графе «Домашнее задание» записывается содержание задания и соответствующие ему номера страниц, параграфо</w:t>
      </w:r>
      <w:r>
        <w:rPr>
          <w:rFonts w:ascii="Times New Roman" w:hAnsi="Times New Roman"/>
          <w:sz w:val="24"/>
          <w:szCs w:val="24"/>
        </w:rPr>
        <w:t xml:space="preserve">в, задач, упражнений. Например: </w:t>
      </w:r>
      <w:r w:rsidRPr="008D5613">
        <w:rPr>
          <w:rFonts w:ascii="Times New Roman" w:hAnsi="Times New Roman"/>
          <w:sz w:val="24"/>
          <w:szCs w:val="24"/>
        </w:rPr>
        <w:t xml:space="preserve">повторить параграф № 3; составить план к параграфу № 2, заполнить таблицу; ответить на вопросы №№ 2-7; выучить наизусть стих «Осень» на стр. 25. Если задание носит индивидуальный характер, тогда в графе «Домашнее задание» записывается: индивидуальные задания. Если на конкретном уроке домашнее задание не задано (например, после контрольной работы), графа остается пустой. </w:t>
      </w:r>
    </w:p>
    <w:p w:rsidR="002E6EDD" w:rsidRPr="00CF13A7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Учитель обязан систематически проверять и оценивать знания </w:t>
      </w:r>
      <w:r w:rsidRPr="0014543C">
        <w:rPr>
          <w:rFonts w:ascii="Times New Roman" w:hAnsi="Times New Roman"/>
          <w:sz w:val="24"/>
          <w:szCs w:val="24"/>
        </w:rPr>
        <w:t>учащихся.</w:t>
      </w:r>
      <w:r w:rsidRPr="00CF13A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E6EDD" w:rsidRPr="00CF13A7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13A7">
        <w:rPr>
          <w:rFonts w:ascii="Times New Roman" w:hAnsi="Times New Roman"/>
          <w:sz w:val="24"/>
          <w:szCs w:val="24"/>
        </w:rPr>
        <w:t xml:space="preserve">В клетках для отметок на уроке учитель имеет право записывать следующие символы:  2, 3, 4, 5, </w:t>
      </w:r>
      <w:r w:rsidRPr="0014543C">
        <w:rPr>
          <w:rFonts w:ascii="Times New Roman" w:hAnsi="Times New Roman"/>
          <w:sz w:val="24"/>
          <w:szCs w:val="24"/>
        </w:rPr>
        <w:t>зач.</w:t>
      </w:r>
      <w:r w:rsidRPr="00CF13A7">
        <w:rPr>
          <w:rFonts w:ascii="Times New Roman" w:hAnsi="Times New Roman"/>
          <w:sz w:val="24"/>
          <w:szCs w:val="24"/>
        </w:rPr>
        <w:t xml:space="preserve"> </w:t>
      </w:r>
    </w:p>
    <w:p w:rsidR="002E6EDD" w:rsidRPr="00CF13A7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F13A7">
        <w:rPr>
          <w:rFonts w:ascii="Times New Roman" w:hAnsi="Times New Roman"/>
          <w:sz w:val="24"/>
          <w:szCs w:val="24"/>
        </w:rPr>
        <w:t>При выставлении неудовлетворительной отметки учащемуся учитель-предметник должен запланировать  повторный опрос данного учащегося на следующих уроках с выставлением отметки.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Отметки за устные и письменные ответы выставляются в колонку за то число, когда проводилась работа. </w:t>
      </w:r>
    </w:p>
    <w:p w:rsidR="002E6EDD" w:rsidRDefault="002E6EDD" w:rsidP="00583290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Выставление в одной кл</w:t>
      </w:r>
      <w:r>
        <w:rPr>
          <w:rFonts w:ascii="Times New Roman" w:hAnsi="Times New Roman"/>
          <w:sz w:val="24"/>
          <w:szCs w:val="24"/>
        </w:rPr>
        <w:t>еточке двух отметок допускается:</w:t>
      </w:r>
    </w:p>
    <w:p w:rsidR="002E6EDD" w:rsidRDefault="002E6EDD" w:rsidP="00583290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613">
        <w:rPr>
          <w:rFonts w:ascii="Times New Roman" w:hAnsi="Times New Roman"/>
          <w:sz w:val="24"/>
          <w:szCs w:val="24"/>
        </w:rPr>
        <w:t>на уроках русского языка и литературного чтени</w:t>
      </w:r>
      <w:r>
        <w:rPr>
          <w:rFonts w:ascii="Times New Roman" w:hAnsi="Times New Roman"/>
          <w:sz w:val="24"/>
          <w:szCs w:val="24"/>
        </w:rPr>
        <w:t>я (начальное общее образование);</w:t>
      </w:r>
    </w:p>
    <w:p w:rsidR="002E6EDD" w:rsidRDefault="002E6EDD" w:rsidP="00583290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5613">
        <w:rPr>
          <w:rFonts w:ascii="Times New Roman" w:hAnsi="Times New Roman"/>
          <w:sz w:val="24"/>
          <w:szCs w:val="24"/>
        </w:rPr>
        <w:t>русского языка и литературы (основное общее образова</w:t>
      </w:r>
      <w:r>
        <w:rPr>
          <w:rFonts w:ascii="Times New Roman" w:hAnsi="Times New Roman"/>
          <w:sz w:val="24"/>
          <w:szCs w:val="24"/>
        </w:rPr>
        <w:t>ние, среднее общее образование);</w:t>
      </w:r>
    </w:p>
    <w:p w:rsidR="002E6EDD" w:rsidRDefault="002E6EDD" w:rsidP="00583290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отработка практической части программы, если в этот день учащийся отсутствовал.</w:t>
      </w:r>
    </w:p>
    <w:p w:rsidR="002E6EDD" w:rsidRPr="008D5613" w:rsidRDefault="002E6EDD" w:rsidP="00583290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тметка в этих случаях выставляе</w:t>
      </w:r>
      <w:r w:rsidRPr="008D5613">
        <w:rPr>
          <w:rFonts w:ascii="Times New Roman" w:hAnsi="Times New Roman"/>
          <w:sz w:val="24"/>
          <w:szCs w:val="24"/>
        </w:rPr>
        <w:t>тся двумя символами дробью в одной клетке (5/4, 4/3</w:t>
      </w:r>
      <w:r>
        <w:rPr>
          <w:rFonts w:ascii="Times New Roman" w:hAnsi="Times New Roman"/>
          <w:sz w:val="24"/>
          <w:szCs w:val="24"/>
        </w:rPr>
        <w:t>, н/4, н/3 и т.д.</w:t>
      </w:r>
      <w:r w:rsidRPr="008D5613">
        <w:rPr>
          <w:rFonts w:ascii="Times New Roman" w:hAnsi="Times New Roman"/>
          <w:sz w:val="24"/>
          <w:szCs w:val="24"/>
        </w:rPr>
        <w:t>).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Итоговые отметки учащихся за четверть (полугодие) записываются символами: 2, 3, 4, 5, зачет, незачет, н/а. </w:t>
      </w:r>
    </w:p>
    <w:p w:rsidR="002E6EDD" w:rsidRPr="00986EE1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6EE1">
        <w:rPr>
          <w:rFonts w:ascii="Times New Roman" w:hAnsi="Times New Roman"/>
          <w:color w:val="000000"/>
          <w:sz w:val="24"/>
          <w:szCs w:val="24"/>
        </w:rPr>
        <w:t xml:space="preserve">Назначение замен уроков производится ответственным за организацию бесперебойного функционирования Электронного журнала и надлежащего формирования первичных баз данных (п. 3.1.): в виджете «Распределение аудиторной нагрузки» на вкладке «Замены учителей» в блоке расписания отсутствующего учителя назначается Ф.И.О. замещающего учителя, проводившего замену и урок. </w:t>
      </w:r>
    </w:p>
    <w:p w:rsidR="002E6EDD" w:rsidRPr="008D5613" w:rsidRDefault="002E6EDD" w:rsidP="002C69B3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При обучении на дому, учителя-предметники, ведущие занятия, текущие отметки выставляют только в специальном журнале для надомного обучения на бумажном носителе. </w:t>
      </w:r>
    </w:p>
    <w:p w:rsidR="002E6EDD" w:rsidRPr="008D5613" w:rsidRDefault="002E6EDD" w:rsidP="001643A9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Эти же учителя в конце четверти, полугодия, года выставляют в Электронный журнал только итоговые (четвертные, полугодовые, годовые) отметки. </w:t>
      </w:r>
    </w:p>
    <w:p w:rsidR="002E6EDD" w:rsidRPr="008D5613" w:rsidRDefault="002E6EDD" w:rsidP="002C69B3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Отметки по физической культуре учащимся, отнесенным по состоянию здоровья к специальной медицинской группе, выставляются в журналах для специальной медицинской группы на бумажном носителе. </w:t>
      </w:r>
    </w:p>
    <w:p w:rsidR="002E6EDD" w:rsidRDefault="002E6EDD" w:rsidP="000D0F6D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 Электронном журнале выставляются только итоговые (четвертные, полугодовые, годовые) отметки.</w:t>
      </w:r>
    </w:p>
    <w:p w:rsidR="002E6EDD" w:rsidRPr="00986EE1" w:rsidRDefault="002E6EDD" w:rsidP="00D07BEF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EE1">
        <w:rPr>
          <w:rFonts w:ascii="Times New Roman" w:hAnsi="Times New Roman"/>
          <w:sz w:val="24"/>
          <w:szCs w:val="24"/>
        </w:rPr>
        <w:t>По окончании учебного года классный руководитель во вкладке «Решение педагогического совета» напротив фамилии каждого ученика  делает    следующие записи:</w:t>
      </w:r>
    </w:p>
    <w:p w:rsidR="002E6EDD" w:rsidRPr="00986EE1" w:rsidRDefault="002E6EDD" w:rsidP="000D0F6D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EE1">
        <w:rPr>
          <w:rFonts w:ascii="Times New Roman" w:hAnsi="Times New Roman"/>
          <w:sz w:val="24"/>
          <w:szCs w:val="24"/>
        </w:rPr>
        <w:t xml:space="preserve">«Решение педагогического совета (дата и номер)»: </w:t>
      </w:r>
    </w:p>
    <w:p w:rsidR="002E6EDD" w:rsidRPr="00986EE1" w:rsidRDefault="002E6EDD" w:rsidP="000D0F6D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EE1">
        <w:rPr>
          <w:rFonts w:ascii="Times New Roman" w:hAnsi="Times New Roman"/>
          <w:sz w:val="24"/>
          <w:szCs w:val="24"/>
        </w:rPr>
        <w:t>- переведен(а) для обучения на уровне основного общего образования, протокол от _____  №____;</w:t>
      </w:r>
    </w:p>
    <w:p w:rsidR="002E6EDD" w:rsidRPr="00986EE1" w:rsidRDefault="002E6EDD" w:rsidP="004435E8">
      <w:pPr>
        <w:pStyle w:val="ListParagraph"/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EE1">
        <w:rPr>
          <w:rFonts w:ascii="Times New Roman" w:hAnsi="Times New Roman"/>
          <w:sz w:val="24"/>
          <w:szCs w:val="24"/>
        </w:rPr>
        <w:t>- переведен(а) для обучения на уровне основного общего образования, награжден(а) Похвальным листом, протокол от _____  №____;</w:t>
      </w:r>
    </w:p>
    <w:p w:rsidR="002E6EDD" w:rsidRPr="00986EE1" w:rsidRDefault="002E6EDD" w:rsidP="000D0F6D">
      <w:pPr>
        <w:jc w:val="both"/>
      </w:pPr>
      <w:r w:rsidRPr="00986EE1">
        <w:t>- переведен в _ «литер» класс, протокол от _____  №____;</w:t>
      </w:r>
    </w:p>
    <w:p w:rsidR="002E6EDD" w:rsidRPr="00986EE1" w:rsidRDefault="002E6EDD" w:rsidP="000D0F6D">
      <w:pPr>
        <w:jc w:val="both"/>
      </w:pPr>
      <w:r w:rsidRPr="00986EE1">
        <w:t>- переведен в _ « » класс, награжден(а) Похвальным листом, протокол от _____  №____;</w:t>
      </w:r>
    </w:p>
    <w:p w:rsidR="002E6EDD" w:rsidRPr="00986EE1" w:rsidRDefault="002E6EDD" w:rsidP="000D0F6D">
      <w:pPr>
        <w:jc w:val="both"/>
      </w:pPr>
      <w:r w:rsidRPr="00986EE1">
        <w:t xml:space="preserve"> - условно переведен(а) в _ « » класс, протокол от _____  №____;</w:t>
      </w:r>
    </w:p>
    <w:p w:rsidR="002E6EDD" w:rsidRPr="00986EE1" w:rsidRDefault="002E6EDD" w:rsidP="00EC2867">
      <w:pPr>
        <w:jc w:val="both"/>
      </w:pPr>
      <w:r w:rsidRPr="00986EE1">
        <w:t>- переведен(а) на обучение по АООП в _ « » класс;</w:t>
      </w:r>
    </w:p>
    <w:p w:rsidR="002E6EDD" w:rsidRPr="00986EE1" w:rsidRDefault="002E6EDD" w:rsidP="00EC2867">
      <w:pPr>
        <w:jc w:val="both"/>
      </w:pPr>
      <w:r w:rsidRPr="00986EE1">
        <w:t>- оставлен (а) на повторный курс в _ « » классе, протокол от ____№____;</w:t>
      </w:r>
    </w:p>
    <w:p w:rsidR="002E6EDD" w:rsidRPr="00986EE1" w:rsidRDefault="002E6EDD" w:rsidP="00EC2867">
      <w:pPr>
        <w:jc w:val="both"/>
      </w:pPr>
      <w:r w:rsidRPr="00986EE1">
        <w:t xml:space="preserve"> - выбыл в другое общеобразовательное учреждение в течение учебного года, приказ по школе от ___ №___;</w:t>
      </w:r>
    </w:p>
    <w:p w:rsidR="002E6EDD" w:rsidRPr="00986EE1" w:rsidRDefault="002E6EDD" w:rsidP="00CF0688">
      <w:pPr>
        <w:jc w:val="both"/>
      </w:pPr>
      <w:r w:rsidRPr="00986EE1">
        <w:t xml:space="preserve"> - допущен к ГИА, протокол от __№____;</w:t>
      </w:r>
    </w:p>
    <w:p w:rsidR="002E6EDD" w:rsidRPr="00986EE1" w:rsidRDefault="002E6EDD" w:rsidP="00CF0688">
      <w:pPr>
        <w:jc w:val="both"/>
      </w:pPr>
      <w:r w:rsidRPr="00986EE1">
        <w:t>- выдан аттестат об основном общем образовании, протокол от ___ №__;</w:t>
      </w:r>
    </w:p>
    <w:p w:rsidR="002E6EDD" w:rsidRPr="00986EE1" w:rsidRDefault="002E6EDD" w:rsidP="00CF0688">
      <w:pPr>
        <w:jc w:val="both"/>
      </w:pPr>
      <w:r w:rsidRPr="00986EE1">
        <w:t>- выдан аттестат об основном общем образовании с отличием, протокол от ___ №__;</w:t>
      </w:r>
    </w:p>
    <w:p w:rsidR="002E6EDD" w:rsidRPr="00986EE1" w:rsidRDefault="002E6EDD" w:rsidP="00CF0688">
      <w:pPr>
        <w:jc w:val="both"/>
      </w:pPr>
      <w:r w:rsidRPr="00986EE1">
        <w:t xml:space="preserve"> - выдан аттестат о среднем общем образовании, протокол от __ №__;</w:t>
      </w:r>
    </w:p>
    <w:p w:rsidR="002E6EDD" w:rsidRPr="00986EE1" w:rsidRDefault="002E6EDD" w:rsidP="00D07BEF">
      <w:pPr>
        <w:jc w:val="both"/>
      </w:pPr>
      <w:r w:rsidRPr="00986EE1">
        <w:t xml:space="preserve"> - выдан аттестат о среднем общем образовании с отличием, награжден(а) золотой медалью, протокол от __ №__;</w:t>
      </w:r>
    </w:p>
    <w:p w:rsidR="002E6EDD" w:rsidRPr="00986EE1" w:rsidRDefault="002E6EDD" w:rsidP="00D07BEF">
      <w:pPr>
        <w:jc w:val="both"/>
      </w:pPr>
      <w:r w:rsidRPr="00986EE1">
        <w:t>- выдана справка о прослушивании курса основного общего образования, протокол от ___ №__;</w:t>
      </w:r>
    </w:p>
    <w:p w:rsidR="002E6EDD" w:rsidRPr="00D07BEF" w:rsidRDefault="002E6EDD" w:rsidP="00D07BEF">
      <w:pPr>
        <w:jc w:val="both"/>
      </w:pPr>
      <w:r w:rsidRPr="00986EE1">
        <w:t>- выдана справка о прослушивании курса среднего общего образования, протокол от ___ №__.</w:t>
      </w:r>
    </w:p>
    <w:p w:rsidR="002E6EDD" w:rsidRPr="008D5613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Медицинский работник в обязательном порядке заполняет «Листок здоровья» на бумажном носителе и подает данные сведения классному руководителю для дальнейшего внесения в электронную форму.</w:t>
      </w:r>
    </w:p>
    <w:p w:rsidR="002E6EDD" w:rsidRPr="00AB5566" w:rsidRDefault="002E6EDD" w:rsidP="00327B07">
      <w:pPr>
        <w:pStyle w:val="ListParagraph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Контроль за ведением классного Электронного журнала осуществляется заместителями директора в соответствии с планом внутришкольного контроля, его результаты отражаются </w:t>
      </w:r>
      <w:r w:rsidRPr="00AB5566">
        <w:rPr>
          <w:rFonts w:ascii="Times New Roman" w:hAnsi="Times New Roman"/>
          <w:sz w:val="24"/>
          <w:szCs w:val="24"/>
        </w:rPr>
        <w:t>на странице «Замечания по ведению классного журнала».</w:t>
      </w:r>
    </w:p>
    <w:p w:rsidR="002E6EDD" w:rsidRPr="008D5613" w:rsidRDefault="002E6EDD" w:rsidP="00C90E2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6EDD" w:rsidRPr="006A1FF4" w:rsidRDefault="002E6EDD" w:rsidP="006A1FF4">
      <w:pPr>
        <w:pStyle w:val="ListParagraph"/>
        <w:numPr>
          <w:ilvl w:val="0"/>
          <w:numId w:val="26"/>
        </w:num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6A1FF4">
        <w:rPr>
          <w:rFonts w:ascii="Times New Roman" w:hAnsi="Times New Roman"/>
          <w:b/>
          <w:sz w:val="24"/>
          <w:szCs w:val="24"/>
        </w:rPr>
        <w:t>Обеспечение процесса функционирования Электронного журнала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Организацию бесперебойного функционирования Электронного журнала и надлежащего формирования первичных баз данных осуществляет ежегодно назначаемое директором ответственное лицо.</w:t>
      </w:r>
    </w:p>
    <w:p w:rsidR="002E6EDD" w:rsidRPr="006A1FF4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Обязанности администрации, учителей-предметников, классных руководителей и других категорий работников, связанных с ведением Электронного журнала, разрабатываются с учётом должностных обязанностей пользователей Электронного журнала согласно приложению к настоящему Положению и </w:t>
      </w:r>
      <w:r w:rsidRPr="006A1FF4">
        <w:rPr>
          <w:rFonts w:ascii="Times New Roman" w:hAnsi="Times New Roman"/>
          <w:sz w:val="24"/>
          <w:szCs w:val="24"/>
        </w:rPr>
        <w:t>закрепляются в должностных инструкциях.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Ежегодно не позднее, чем за 3 дня до начала учебного года осуществляется формирование баз данных: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142"/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штатное расписание;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список сотрудников (учебные записи учителей и классных руководителей);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список классов;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142"/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список учеников класса;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142"/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расписание звонков;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шаблоны учебного плана и учебный план по каждому классу;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подгруппы классов;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предметы учителя;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распределение аудиторной нагрузки;</w:t>
      </w:r>
    </w:p>
    <w:p w:rsidR="002E6EDD" w:rsidRPr="008D5613" w:rsidRDefault="002E6EDD" w:rsidP="00C10A55">
      <w:pPr>
        <w:pStyle w:val="ListParagraph"/>
        <w:numPr>
          <w:ilvl w:val="0"/>
          <w:numId w:val="28"/>
        </w:numPr>
        <w:tabs>
          <w:tab w:val="left" w:pos="284"/>
          <w:tab w:val="left" w:pos="426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учебное расписание по классам.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Доступ к Электронному журналу всех категорий пользователей осуществляется через сайт </w:t>
      </w:r>
      <w:r>
        <w:rPr>
          <w:rFonts w:ascii="Times New Roman" w:hAnsi="Times New Roman"/>
          <w:sz w:val="24"/>
          <w:szCs w:val="24"/>
        </w:rPr>
        <w:t>ИСОУ</w:t>
      </w:r>
      <w:r w:rsidRPr="008D5613">
        <w:rPr>
          <w:rFonts w:ascii="Times New Roman" w:hAnsi="Times New Roman"/>
          <w:sz w:val="24"/>
          <w:szCs w:val="24"/>
        </w:rPr>
        <w:t>«Виртуальная школа» (</w:t>
      </w:r>
      <w:hyperlink r:id="rId9" w:history="1">
        <w:r w:rsidRPr="008D56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https://www.vsopen.ru/</w:t>
        </w:r>
      </w:hyperlink>
      <w:r w:rsidRPr="008D5613">
        <w:rPr>
          <w:rFonts w:ascii="Times New Roman" w:hAnsi="Times New Roman"/>
          <w:sz w:val="24"/>
          <w:szCs w:val="24"/>
        </w:rPr>
        <w:t>) путём ввода реквизитов доступа (логин, пароль) в соответствующие поля.</w:t>
      </w:r>
    </w:p>
    <w:p w:rsidR="002E6EDD" w:rsidRPr="00986EE1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6EE1">
        <w:rPr>
          <w:rFonts w:ascii="Times New Roman" w:hAnsi="Times New Roman"/>
          <w:color w:val="000000"/>
          <w:sz w:val="24"/>
          <w:szCs w:val="24"/>
        </w:rPr>
        <w:t>Пользователи Электронного журнала используют имеющиеся реквизиты доступа в систему (пароль и логин), а при необходимости получают новые. Передача другим лицам своих реквизитов доступа в систему запрещена.</w:t>
      </w:r>
    </w:p>
    <w:p w:rsidR="002E6EDD" w:rsidRPr="00986EE1" w:rsidRDefault="002E6EDD" w:rsidP="00980A79">
      <w:pPr>
        <w:pStyle w:val="ListParagraph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6EE1">
        <w:rPr>
          <w:rFonts w:ascii="Times New Roman" w:hAnsi="Times New Roman"/>
          <w:color w:val="000000"/>
          <w:sz w:val="24"/>
          <w:szCs w:val="24"/>
        </w:rPr>
        <w:t>Учителя-предметники, классные руководители, заместители директора, другие педагогические работники используют для входа в Электронный журнал единую систему идентификации и аутентификации Госуслуг.</w:t>
      </w:r>
    </w:p>
    <w:p w:rsidR="002E6EDD" w:rsidRPr="00986EE1" w:rsidRDefault="002E6EDD" w:rsidP="00980A79">
      <w:pPr>
        <w:pStyle w:val="ListParagraph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6EE1">
        <w:rPr>
          <w:rFonts w:ascii="Times New Roman" w:hAnsi="Times New Roman"/>
          <w:color w:val="000000"/>
          <w:sz w:val="24"/>
          <w:szCs w:val="24"/>
        </w:rPr>
        <w:t>Учащиеся и их родители (законные представители) получают реквизиты доступа у классного руководителя.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Классные руководители на начало года заполняют списки учеников класса, вносят данные о родителях (законных представителях) учащихся.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Учителя-предметники вносят информацию об учебных программах и планах.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После полного достоверного формирования базовых модулей системы становится возможным непосредственное ведение Электронного журнала.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Style w:val="Strong"/>
          <w:b w:val="0"/>
          <w:bCs/>
          <w:sz w:val="24"/>
          <w:szCs w:val="24"/>
        </w:rPr>
        <w:t>Электронный журнал заполняется учителем-предметником в день проведения урока до 16:00 часов.</w:t>
      </w:r>
      <w:r w:rsidRPr="008D5613">
        <w:rPr>
          <w:rFonts w:ascii="Times New Roman" w:hAnsi="Times New Roman"/>
          <w:sz w:val="24"/>
          <w:szCs w:val="24"/>
        </w:rPr>
        <w:t xml:space="preserve"> В случае болезни учителя-предметника педагог, замещающий коллегу, заполняет Электронный журнал в установленном порядке. 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5613">
        <w:rPr>
          <w:rFonts w:ascii="Times New Roman" w:hAnsi="Times New Roman"/>
          <w:sz w:val="24"/>
          <w:szCs w:val="24"/>
        </w:rPr>
        <w:t>Все записи в Электронном журнале ведутся на русском языке. По всем учебным предметам (включая уроки по иностранному языку) записи также должны вестись на русском языке.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При делении класса на подгруппы записи ведутся индивидуально учителем, назначенным на подгруппу. </w:t>
      </w:r>
    </w:p>
    <w:p w:rsidR="002E6EDD" w:rsidRPr="00986EE1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6EE1"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</w:t>
      </w:r>
      <w:r w:rsidRPr="00986EE1">
        <w:rPr>
          <w:rStyle w:val="Strong"/>
          <w:b w:val="0"/>
          <w:bCs/>
          <w:color w:val="000000"/>
          <w:sz w:val="24"/>
          <w:szCs w:val="24"/>
        </w:rPr>
        <w:t xml:space="preserve">имеют доступ к строго определенным данным и используют Электронный журнал для </w:t>
      </w:r>
      <w:r w:rsidRPr="00986EE1">
        <w:rPr>
          <w:rFonts w:ascii="Times New Roman" w:hAnsi="Times New Roman"/>
          <w:color w:val="000000"/>
          <w:sz w:val="24"/>
          <w:szCs w:val="24"/>
        </w:rPr>
        <w:t>просмотра информации об успеваемости и посещаемости только своего ребёнка (подопечного), а также к информации о домашних заданиях, питании, событиях как внутри класса, так и в общеобразовательной организации в общем.</w:t>
      </w:r>
    </w:p>
    <w:p w:rsidR="002E6EDD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FF4">
        <w:rPr>
          <w:rFonts w:ascii="Times New Roman" w:hAnsi="Times New Roman"/>
          <w:b/>
          <w:sz w:val="24"/>
          <w:szCs w:val="24"/>
        </w:rPr>
        <w:t>В конце учебного года</w:t>
      </w:r>
      <w:r w:rsidRPr="00BA64DB">
        <w:rPr>
          <w:rFonts w:ascii="Times New Roman" w:hAnsi="Times New Roman"/>
          <w:sz w:val="24"/>
          <w:szCs w:val="24"/>
        </w:rPr>
        <w:t xml:space="preserve"> осуществляется перенос данных Электронного журнала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На предметной странице, где записывается пройденный материал, учитель производит запись: «Проведено уроков: «по плану»; </w:t>
      </w:r>
      <w:r>
        <w:rPr>
          <w:rFonts w:ascii="Times New Roman" w:hAnsi="Times New Roman"/>
          <w:sz w:val="24"/>
          <w:szCs w:val="24"/>
        </w:rPr>
        <w:t>«</w:t>
      </w:r>
      <w:r w:rsidRPr="00BA64DB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»</w:t>
      </w:r>
      <w:r w:rsidRPr="00BA64DB">
        <w:rPr>
          <w:rFonts w:ascii="Times New Roman" w:hAnsi="Times New Roman"/>
          <w:sz w:val="24"/>
          <w:szCs w:val="24"/>
        </w:rPr>
        <w:t>. Программа выполнена или программа выполнена за счёт уплотнения материала. Учитель (подпись, расшифровка)</w:t>
      </w:r>
      <w:r>
        <w:rPr>
          <w:rFonts w:ascii="Times New Roman" w:hAnsi="Times New Roman"/>
          <w:sz w:val="24"/>
          <w:szCs w:val="24"/>
        </w:rPr>
        <w:t>».</w:t>
      </w:r>
    </w:p>
    <w:p w:rsidR="002E6EDD" w:rsidRPr="00BA64DB" w:rsidRDefault="002E6EDD" w:rsidP="00BA64DB">
      <w:pPr>
        <w:pStyle w:val="ListParagraph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6A1FF4">
      <w:pPr>
        <w:pStyle w:val="ListParagraph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Права и ответственность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Права: 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пользователи имеют право доступа к электронному журналу ежедневно и круглосуточно;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журналом;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 случае невыполнения закреплённых обязанностей по ведению Электронного журнала администрация оставляет за собой право административного и финансового наказания в рамках Законов РФ.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Ответственность:</w:t>
      </w:r>
    </w:p>
    <w:p w:rsidR="002E6EDD" w:rsidRPr="008D5613" w:rsidRDefault="002E6EDD" w:rsidP="001513E7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ответственность за своевременное утверждение учебного плана, педагогической нагрузки на следующий учебный год, тарификационных списков, расписания, а также заверение бумажных копий электронных журналов возлагается на директора;</w:t>
      </w:r>
    </w:p>
    <w:p w:rsidR="002E6EDD" w:rsidRPr="008D5613" w:rsidRDefault="002E6EDD" w:rsidP="00F2218B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ответственность за своевременное формирование отчётности и проведение анализа качества работы учителей с Электронным журналом, а также за правильность переноса по окончании учебного года данных Электронного журнала на бумажный носитель и передачу бумажных копий электронных журналов в установленном порядке для архивного хранения, возлагается на заместителя директора, курирующего вопросы учебной работы;</w:t>
      </w:r>
    </w:p>
    <w:p w:rsidR="002E6EDD" w:rsidRPr="008D5613" w:rsidRDefault="002E6EDD" w:rsidP="00F2218B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ответственность за организацию обучения и проведение консультаций (при необходимости) по работе с Электронным журналом учителей, классных руководителей и родителей несёт лицо, назначенное ответственным за бесперебойное функционирование Электронного журнала и надлежащее формирование первичных баз данных;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ответственность за осуществление систематической проверки и оценивание знаний учащихся, своевременную отметку отсутствующих в Электронном журнале, выдачу через Электронный журнал в день проведения урока задания на дом, своевременное и в полном объёме прохождение календарно-тематического планирования, а также своевременное устранение замечаний по ведению Электронного журнала, возлагается на учителя;</w:t>
      </w:r>
    </w:p>
    <w:p w:rsidR="002E6EDD" w:rsidRPr="008D5613" w:rsidRDefault="002E6EDD" w:rsidP="001752FA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ответственность за достоверность и актуальность списков классов и информации об учащихся и их родителях (законных представителях), своевременное информирование родителей (законных представителей) учащихся об успеваемости и посещаемости через отчёты, сформированные на основании данных Электронного журнала, а также о возможности получения данной информации в электронном виде; </w:t>
      </w:r>
    </w:p>
    <w:p w:rsidR="002E6EDD" w:rsidRPr="008D5613" w:rsidRDefault="002E6EDD" w:rsidP="00C61130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ответственность за хранение реквизитов доступа в Электронный журнал в недоступном для других лиц месте, а также за утрату выданных реквизитов, повлекшую доступ в систему других лиц, несёт пользователь-владелец реквизитов. </w:t>
      </w:r>
    </w:p>
    <w:p w:rsidR="002E6EDD" w:rsidRPr="008D5613" w:rsidRDefault="002E6EDD" w:rsidP="001752FA">
      <w:pPr>
        <w:pStyle w:val="ListParagraph"/>
        <w:tabs>
          <w:tab w:val="left" w:pos="851"/>
          <w:tab w:val="left" w:pos="1276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E6EDD" w:rsidRPr="008D5613" w:rsidRDefault="002E6EDD" w:rsidP="006A1FF4">
      <w:pPr>
        <w:pStyle w:val="ListParagraph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Хранение журнала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Хранение Электронного журнала осуществляется на электронном и бумажном носителе.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Выгрузка Электронного журнала из системы на электронный носитель и последующая его распечатка осуществляется по окончании учебного года.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Выгрузка и распечатка Электронного журнала по окончании учебного года осуществляется классным руководителем после проверки журнала заместителем директора, но не позднее 30 июня текущего года. </w:t>
      </w:r>
    </w:p>
    <w:p w:rsidR="002E6EDD" w:rsidRPr="000822F9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2F9">
        <w:rPr>
          <w:rFonts w:ascii="Times New Roman" w:hAnsi="Times New Roman"/>
          <w:sz w:val="24"/>
          <w:szCs w:val="24"/>
        </w:rPr>
        <w:t>После проверки Электронного журнала заместитель директора производит запись: «Журнал проверен и принят для сдачи в архив. Дата.   Подпись».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Распечатанный Электронный журнал по окончании учебного года прошивается классным руководителем, с указанием количества прошитых, пронумерованных и скрепленных печатью листов в прошитом документе («Прошито, пронумеровано и скреплено печатью _____ листа(ов).»).    Данная запись заверяется печатью и подписью директора школы с указанием даты подписания. Подпись должна быть отчетлива и различима. Печать должна охватывать как стикер, так и сам лист переплета. 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Обеспечение сохранности информации, содержащейся в Электронном журнале, осуществляет ОАО «Ростелеком», производя ежедневное копирование данных на выделенный для этих целей носитель.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Хранение Электронных журналов на электронных и бумажных носителях осуществляется в течение 5 лет в архиве</w:t>
      </w:r>
      <w:r w:rsidRPr="008D561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 истечении 5 лет из журналов изымаются сводные ведомости успеваемости, брошюруются, скрепляются подписью руководителя и печатью учреждения, которые хранятся в архиве не менее 25 лет.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Электронное хранение архивных данных осуществляется минимум на двух различных носителях, хранящихся в разных помещениях.</w:t>
      </w:r>
    </w:p>
    <w:p w:rsidR="002E6EDD" w:rsidRPr="008D5613" w:rsidRDefault="002E6EDD" w:rsidP="006B7B38">
      <w:pPr>
        <w:pStyle w:val="ListParagraph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6A1FF4">
      <w:pPr>
        <w:pStyle w:val="ListParagraph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Контроль и отчётные периоды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Возможные направления и периодичность проверки Электронного журнала: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качество оформления журналов в соответствии с установленными требованиями – 4 раза в год (сентябрь, ноябрь, январь, май-июнь);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выполнение программы – 1 раз в четверть; 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объём домашних заданий учащихся –1 раз в полугодие;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работа учителя по учёту уровня обученности слабоуспевающих и высокомотивированных учащихся – 2 раза в год; 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своевременность и объективность выставления отметок учащимся – 1 раз в четверть;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посещаемость занятий учащимися, учет посещаемости занятий – 1 раз в месяц.</w:t>
      </w: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Отчётность: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отчёт об активности пользователей при работе с Электронным журналом – не реже 1 раза в месяц; 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отчёт о заполнении Электронного журнала и накопляемости отметок – не реже 1 раза в месяц и по итогам учебного года; </w:t>
      </w:r>
    </w:p>
    <w:p w:rsidR="002E6EDD" w:rsidRPr="008D5613" w:rsidRDefault="002E6EDD" w:rsidP="006B7B38">
      <w:pPr>
        <w:pStyle w:val="ListParagraph"/>
        <w:numPr>
          <w:ilvl w:val="0"/>
          <w:numId w:val="28"/>
        </w:numPr>
        <w:tabs>
          <w:tab w:val="left" w:pos="284"/>
          <w:tab w:val="left" w:pos="1276"/>
        </w:tabs>
        <w:suppressAutoHyphens w:val="0"/>
        <w:autoSpaceDN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отчёты по успеваемости и посещаемости – не реже 1 раза в конце учебного периода и в конце учебного года. </w:t>
      </w:r>
    </w:p>
    <w:p w:rsidR="002E6EDD" w:rsidRPr="008D5613" w:rsidRDefault="002E6EDD" w:rsidP="006B7B38">
      <w:pPr>
        <w:pStyle w:val="ListParagraph"/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6A1FF4">
      <w:pPr>
        <w:pStyle w:val="ListParagraph"/>
        <w:numPr>
          <w:ilvl w:val="1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2E6EDD" w:rsidRPr="008D5613" w:rsidSect="008A6F1C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1"/>
      </w:tblGrid>
      <w:tr w:rsidR="002E6EDD" w:rsidRPr="00967572" w:rsidTr="0096757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E6EDD" w:rsidRPr="00967572" w:rsidRDefault="002E6EDD" w:rsidP="008901E0">
            <w:pPr>
              <w:jc w:val="center"/>
            </w:pPr>
            <w:bookmarkStart w:id="0" w:name="_GoBack" w:colFirst="1" w:colLast="1"/>
            <w:r w:rsidRPr="00967572">
              <w:rPr>
                <w:sz w:val="22"/>
                <w:szCs w:val="22"/>
              </w:rPr>
              <w:t xml:space="preserve">Приложение </w:t>
            </w:r>
          </w:p>
          <w:p w:rsidR="002E6EDD" w:rsidRPr="00967572" w:rsidRDefault="002E6EDD" w:rsidP="008901E0">
            <w:pPr>
              <w:jc w:val="center"/>
              <w:rPr>
                <w:sz w:val="28"/>
                <w:szCs w:val="28"/>
              </w:rPr>
            </w:pPr>
            <w:r w:rsidRPr="00967572">
              <w:rPr>
                <w:sz w:val="22"/>
                <w:szCs w:val="22"/>
              </w:rPr>
              <w:t>к Положению об электронном классном журнале муниципального  бюджетного общеобразовательного  учреждения «Средняя общеобразовательная школа №11»</w:t>
            </w:r>
          </w:p>
        </w:tc>
      </w:tr>
      <w:bookmarkEnd w:id="0"/>
    </w:tbl>
    <w:p w:rsidR="002E6EDD" w:rsidRPr="00967572" w:rsidRDefault="002E6EDD" w:rsidP="001F6906">
      <w:pPr>
        <w:rPr>
          <w:sz w:val="28"/>
          <w:szCs w:val="28"/>
        </w:rPr>
      </w:pPr>
    </w:p>
    <w:p w:rsidR="002E6EDD" w:rsidRPr="00967572" w:rsidRDefault="002E6EDD" w:rsidP="001F6906">
      <w:pPr>
        <w:rPr>
          <w:sz w:val="28"/>
          <w:szCs w:val="28"/>
        </w:rPr>
      </w:pPr>
    </w:p>
    <w:p w:rsidR="002E6EDD" w:rsidRPr="008D5613" w:rsidRDefault="002E6EDD" w:rsidP="001F6906">
      <w:pPr>
        <w:jc w:val="center"/>
      </w:pPr>
      <w:r w:rsidRPr="008D5613">
        <w:rPr>
          <w:b/>
        </w:rPr>
        <w:t>Должностные обязанности пользователей Электронного журнала</w:t>
      </w:r>
    </w:p>
    <w:p w:rsidR="002E6EDD" w:rsidRPr="008D5613" w:rsidRDefault="002E6EDD" w:rsidP="001F6906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D0133A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Ответственный за организацию бесперебойного функционирования Электронного журнала и надлежащего формирования первичных баз данных: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организует ведение Электронного журнала;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проводит презентацию системы на общешкольных родительских собраниях и педагогических советах;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ведёт мониторинг использования системы администрацией, классными руководителями, учителями;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проводит консультации для учителей, родителей и учащихся по использованию Электронного журнала;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осуществляет своевременный вывод на печать бумажной версии Электронного журнала;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разрабатывает совместно с администрацией общеобразовательной организации нормативную базу по ведению и функционированию Электронного журнала;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вносит в систему базовые данные (список классов, список сотрудников, сведения о назначении классных руководителей, режим работы, расписание и т.д.);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выдаёт реквизиты доступа (логин и пароль) к Электронному журналу</w:t>
      </w:r>
      <w:r w:rsidRPr="008D56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учащимся</w:t>
      </w:r>
      <w:r w:rsidRPr="008D5613">
        <w:rPr>
          <w:rStyle w:val="Strong"/>
          <w:b w:val="0"/>
          <w:bCs/>
          <w:sz w:val="24"/>
          <w:szCs w:val="24"/>
        </w:rPr>
        <w:t>;</w:t>
      </w:r>
    </w:p>
    <w:p w:rsidR="002E6EDD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координирует деятельность работников общеобразовательной организации по ведению Электронного журнала;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назначает замены отсутствующим учителям;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закрывает учебный период (четверть, год) для предотвращения возможности исправления оценок и сведений о пропусках учащихся.</w:t>
      </w:r>
    </w:p>
    <w:p w:rsidR="002E6EDD" w:rsidRPr="008D5613" w:rsidRDefault="002E6EDD" w:rsidP="0086722D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D0133A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5613">
        <w:rPr>
          <w:rFonts w:ascii="Times New Roman" w:hAnsi="Times New Roman"/>
          <w:b/>
          <w:sz w:val="24"/>
          <w:szCs w:val="24"/>
        </w:rPr>
        <w:t>Классный руководитель: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вносит в систему данные (список класса; сведения об ученике; сведения о родителях (законных представителях) ученика) и при необходимости своевременно их корректирует;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осуществляет учет сведений о пропущенных уроках и днях;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вносит в систему информацию о прибытии/выбытии учащегося, переводе в другой класс;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выдаёт реквизиты доступа (логин и пароль) к Электронному журналу ученикам класса и их родителям (законным представителям);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осуществляет текущий мониторинг «накопляемости» оценок. В случае отсутствия у учащихся в течение нескольких уроков оценок классный руководитель информирует заместителя директора, курирующего класс;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систематически информирует родителей (законных представителей) о поведении и успехах учащегося через согласованные формы оповещения, и возможностях получения отчета об успеваемости и посещаемости для родителя (законного представителя) в электронном виде;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еженедельно ведёт мониторинг использования Электронного журнала родителями учащихся. В случае отсутствия контроля успеваемости учащихся со стороны родителей своевременно информируют заместителя директора для принятия своевременного управленческого решения;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отвечает за полноту и достоверность данных в Электронном журнале, относящихся к классу;</w:t>
      </w:r>
    </w:p>
    <w:p w:rsidR="002E6EDD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обеспечивает сбор комплекта документов, предусмотренных законодательств</w:t>
      </w:r>
      <w:r>
        <w:rPr>
          <w:rFonts w:ascii="Times New Roman" w:hAnsi="Times New Roman"/>
          <w:sz w:val="24"/>
          <w:szCs w:val="24"/>
        </w:rPr>
        <w:t>ом о защите персональных данных;</w:t>
      </w:r>
    </w:p>
    <w:p w:rsidR="002E6EDD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отмечает отсутствующих учащихся, с указанием причины, во вкладке «Журнал пропусков»;</w:t>
      </w:r>
    </w:p>
    <w:p w:rsidR="002E6EDD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назначение типов питания;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осуществляет заказ питания с сохранением и подтверждением данных;</w:t>
      </w:r>
    </w:p>
    <w:p w:rsidR="002E6EDD" w:rsidRPr="008D5613" w:rsidRDefault="002E6EDD" w:rsidP="00EB42D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прошивает распечатанный Электронный журнал по окончании учебного года, с указанием количества прошитых, пронумерованных и скрепленных печатью листов в прошитом документе («Прошито, пронумеровано и скреплено печатью _____ листа(ов).»), заверяет печатью и подписью руководителя общеобразовательной организации с указанием даты подписания. </w:t>
      </w:r>
    </w:p>
    <w:p w:rsidR="002E6EDD" w:rsidRPr="008D5613" w:rsidRDefault="002E6EDD" w:rsidP="000C5237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0C5237">
      <w:pPr>
        <w:tabs>
          <w:tab w:val="left" w:pos="900"/>
        </w:tabs>
        <w:jc w:val="both"/>
        <w:rPr>
          <w:b/>
        </w:rPr>
      </w:pPr>
      <w:r w:rsidRPr="008D5613">
        <w:rPr>
          <w:b/>
          <w:i/>
        </w:rPr>
        <w:tab/>
      </w:r>
      <w:r w:rsidRPr="008D5613">
        <w:rPr>
          <w:b/>
        </w:rPr>
        <w:t>Учитель: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вносит в систему данные об учебных программах и учебных материалах;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вносит в систему информацию: о теме урока с обязательным указанием тем практических, лабораторных, контрольных работ, экскурсий; о домашнем задании;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выставляет в Электронном журнале текущие отметки; 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выставляет в Электронном журнале четвертные, полугодовые, годовые, экзаменационные и итоговые оценки;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при необходимости комментирует в Электронном журнале домашнее задание и отметки;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при необходимости осуществляет внутренние и e-mail-рассылки родителям (законным представителям) учащихся;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при необходимости формирует отчёты;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все записи по всем учебным предметам (включая уроки по иностранному языку) ведутся на русском языке. 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не допускает учащихся к работе с Электронным журналом под логином и паролем учителя. Если у учителя есть подозрение в том, что его логин и пароль известен другим лицам, то незамедлительно меняет пароль в личном кабинете.</w:t>
      </w:r>
    </w:p>
    <w:p w:rsidR="002E6EDD" w:rsidRPr="008D5613" w:rsidRDefault="002E6EDD" w:rsidP="00D0133A">
      <w:pPr>
        <w:pStyle w:val="ListParagraph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6EDD" w:rsidRPr="008D5613" w:rsidRDefault="002E6EDD" w:rsidP="00D0133A">
      <w:pPr>
        <w:pStyle w:val="ListParagraph"/>
        <w:spacing w:after="0" w:line="240" w:lineRule="auto"/>
        <w:ind w:left="0" w:firstLine="708"/>
        <w:jc w:val="both"/>
        <w:rPr>
          <w:rStyle w:val="Strong"/>
          <w:sz w:val="24"/>
          <w:szCs w:val="24"/>
        </w:rPr>
      </w:pPr>
      <w:r w:rsidRPr="008D5613">
        <w:rPr>
          <w:rStyle w:val="Strong"/>
          <w:bCs/>
          <w:sz w:val="24"/>
          <w:szCs w:val="24"/>
        </w:rPr>
        <w:t>Заместитель директора: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осуществляет периодический контроль за ведением Электронного журнала учителями-предметниками и классными руководителями соответствующих параллелей;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в случае неоднократного нарушения порядка ведения Электронного журнала учителем-предметником или классным руководителем доводит информацию до сведения директора, а также членов комиссии по определению стимулирующих выплат;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осуществляет контроль за целостностью и достоверностью учетных данных на протяжении всего необходимого срока архивного хранения Электронного журнала; 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проводит различные виды мониторинга успеваемости учащихся средствами Электронного журнала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 xml:space="preserve">представляет аналитические материалы по итогам контроля; </w:t>
      </w:r>
    </w:p>
    <w:p w:rsidR="002E6EDD" w:rsidRPr="008D5613" w:rsidRDefault="002E6EDD" w:rsidP="00D0133A">
      <w:pPr>
        <w:pStyle w:val="ListParagraph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613">
        <w:rPr>
          <w:rFonts w:ascii="Times New Roman" w:hAnsi="Times New Roman"/>
          <w:sz w:val="24"/>
          <w:szCs w:val="24"/>
        </w:rPr>
        <w:t>формирует отчёты о состоянии и результатах образовательного процесса.</w:t>
      </w:r>
    </w:p>
    <w:sectPr w:rsidR="002E6EDD" w:rsidRPr="008D5613" w:rsidSect="008A6F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DD" w:rsidRDefault="002E6EDD" w:rsidP="003931B1">
      <w:r>
        <w:separator/>
      </w:r>
    </w:p>
  </w:endnote>
  <w:endnote w:type="continuationSeparator" w:id="0">
    <w:p w:rsidR="002E6EDD" w:rsidRDefault="002E6EDD" w:rsidP="0039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DD" w:rsidRDefault="002E6ED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E6EDD" w:rsidRDefault="002E6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DD" w:rsidRDefault="002E6EDD" w:rsidP="003931B1">
      <w:r>
        <w:separator/>
      </w:r>
    </w:p>
  </w:footnote>
  <w:footnote w:type="continuationSeparator" w:id="0">
    <w:p w:rsidR="002E6EDD" w:rsidRDefault="002E6EDD" w:rsidP="0039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FC"/>
    <w:multiLevelType w:val="multilevel"/>
    <w:tmpl w:val="B6C4FC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E3D5B15"/>
    <w:multiLevelType w:val="hybridMultilevel"/>
    <w:tmpl w:val="E812A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408A3"/>
    <w:multiLevelType w:val="multilevel"/>
    <w:tmpl w:val="249E42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3E57BAD"/>
    <w:multiLevelType w:val="hybridMultilevel"/>
    <w:tmpl w:val="865054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F71AA"/>
    <w:multiLevelType w:val="multilevel"/>
    <w:tmpl w:val="4142D5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FA45268"/>
    <w:multiLevelType w:val="multilevel"/>
    <w:tmpl w:val="E97CB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31803770"/>
    <w:multiLevelType w:val="hybridMultilevel"/>
    <w:tmpl w:val="EE2E161E"/>
    <w:lvl w:ilvl="0" w:tplc="1F125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C7390"/>
    <w:multiLevelType w:val="multilevel"/>
    <w:tmpl w:val="6A3E4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8352FD"/>
    <w:multiLevelType w:val="multilevel"/>
    <w:tmpl w:val="7420562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0D43C5D"/>
    <w:multiLevelType w:val="multilevel"/>
    <w:tmpl w:val="D556EC4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28F2535"/>
    <w:multiLevelType w:val="multilevel"/>
    <w:tmpl w:val="47B084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A921793"/>
    <w:multiLevelType w:val="multilevel"/>
    <w:tmpl w:val="1E9C94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2">
    <w:nsid w:val="4DA210DF"/>
    <w:multiLevelType w:val="hybridMultilevel"/>
    <w:tmpl w:val="47EA5A6A"/>
    <w:lvl w:ilvl="0" w:tplc="C4B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980656"/>
    <w:multiLevelType w:val="singleLevel"/>
    <w:tmpl w:val="650E2772"/>
    <w:lvl w:ilvl="0">
      <w:start w:val="7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>
    <w:nsid w:val="58CA0D7F"/>
    <w:multiLevelType w:val="hybridMultilevel"/>
    <w:tmpl w:val="DDD01240"/>
    <w:lvl w:ilvl="0" w:tplc="4268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C2B7D"/>
    <w:multiLevelType w:val="multilevel"/>
    <w:tmpl w:val="4AD675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6">
    <w:nsid w:val="592B1E27"/>
    <w:multiLevelType w:val="hybridMultilevel"/>
    <w:tmpl w:val="56E4E5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6921A4"/>
    <w:multiLevelType w:val="multilevel"/>
    <w:tmpl w:val="A75612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616F2A8C"/>
    <w:multiLevelType w:val="multilevel"/>
    <w:tmpl w:val="14124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647A5E8C"/>
    <w:multiLevelType w:val="hybridMultilevel"/>
    <w:tmpl w:val="EB0E0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C86513"/>
    <w:multiLevelType w:val="hybridMultilevel"/>
    <w:tmpl w:val="2DE29AEE"/>
    <w:lvl w:ilvl="0" w:tplc="9F26DC46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9857055"/>
    <w:multiLevelType w:val="multilevel"/>
    <w:tmpl w:val="7786F10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6CB8286E"/>
    <w:multiLevelType w:val="multilevel"/>
    <w:tmpl w:val="3760B2B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3">
    <w:nsid w:val="6EAC024E"/>
    <w:multiLevelType w:val="hybridMultilevel"/>
    <w:tmpl w:val="44782A2A"/>
    <w:lvl w:ilvl="0" w:tplc="42681B7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6EBE39B4"/>
    <w:multiLevelType w:val="hybridMultilevel"/>
    <w:tmpl w:val="E0002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06A5DDA"/>
    <w:multiLevelType w:val="hybridMultilevel"/>
    <w:tmpl w:val="733A02AE"/>
    <w:lvl w:ilvl="0" w:tplc="42681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6522"/>
    <w:multiLevelType w:val="multilevel"/>
    <w:tmpl w:val="4142D5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7F11CC4"/>
    <w:multiLevelType w:val="multilevel"/>
    <w:tmpl w:val="47B084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798F27E4"/>
    <w:multiLevelType w:val="multilevel"/>
    <w:tmpl w:val="392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27"/>
  </w:num>
  <w:num w:numId="11">
    <w:abstractNumId w:val="15"/>
  </w:num>
  <w:num w:numId="12">
    <w:abstractNumId w:val="0"/>
  </w:num>
  <w:num w:numId="13">
    <w:abstractNumId w:val="19"/>
  </w:num>
  <w:num w:numId="14">
    <w:abstractNumId w:val="24"/>
  </w:num>
  <w:num w:numId="15">
    <w:abstractNumId w:val="5"/>
  </w:num>
  <w:num w:numId="16">
    <w:abstractNumId w:val="22"/>
  </w:num>
  <w:num w:numId="17">
    <w:abstractNumId w:val="16"/>
  </w:num>
  <w:num w:numId="18">
    <w:abstractNumId w:val="11"/>
  </w:num>
  <w:num w:numId="19">
    <w:abstractNumId w:val="8"/>
  </w:num>
  <w:num w:numId="20">
    <w:abstractNumId w:val="28"/>
  </w:num>
  <w:num w:numId="21">
    <w:abstractNumId w:val="14"/>
  </w:num>
  <w:num w:numId="22">
    <w:abstractNumId w:val="13"/>
  </w:num>
  <w:num w:numId="23">
    <w:abstractNumId w:val="12"/>
  </w:num>
  <w:num w:numId="24">
    <w:abstractNumId w:val="3"/>
  </w:num>
  <w:num w:numId="25">
    <w:abstractNumId w:val="9"/>
  </w:num>
  <w:num w:numId="26">
    <w:abstractNumId w:val="17"/>
  </w:num>
  <w:num w:numId="27">
    <w:abstractNumId w:val="20"/>
  </w:num>
  <w:num w:numId="28">
    <w:abstractNumId w:val="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F3"/>
    <w:rsid w:val="00020D3B"/>
    <w:rsid w:val="000210E0"/>
    <w:rsid w:val="00032D8E"/>
    <w:rsid w:val="00033576"/>
    <w:rsid w:val="00037B0D"/>
    <w:rsid w:val="0005144B"/>
    <w:rsid w:val="00055185"/>
    <w:rsid w:val="0007765B"/>
    <w:rsid w:val="000822F9"/>
    <w:rsid w:val="00094209"/>
    <w:rsid w:val="0009611B"/>
    <w:rsid w:val="000978BB"/>
    <w:rsid w:val="000B7EF1"/>
    <w:rsid w:val="000C5237"/>
    <w:rsid w:val="000D0F6D"/>
    <w:rsid w:val="000D328B"/>
    <w:rsid w:val="000E4A29"/>
    <w:rsid w:val="000F5C17"/>
    <w:rsid w:val="000F5C2E"/>
    <w:rsid w:val="0010192A"/>
    <w:rsid w:val="00105EE7"/>
    <w:rsid w:val="00111AD9"/>
    <w:rsid w:val="001128BD"/>
    <w:rsid w:val="001225FE"/>
    <w:rsid w:val="001307E2"/>
    <w:rsid w:val="00131242"/>
    <w:rsid w:val="0013141B"/>
    <w:rsid w:val="0014543C"/>
    <w:rsid w:val="00146433"/>
    <w:rsid w:val="001513E7"/>
    <w:rsid w:val="00153950"/>
    <w:rsid w:val="001635F5"/>
    <w:rsid w:val="0016395E"/>
    <w:rsid w:val="001643A9"/>
    <w:rsid w:val="00167F2D"/>
    <w:rsid w:val="00172B02"/>
    <w:rsid w:val="001752FA"/>
    <w:rsid w:val="00176A56"/>
    <w:rsid w:val="001779DE"/>
    <w:rsid w:val="00185783"/>
    <w:rsid w:val="001857E6"/>
    <w:rsid w:val="00185E54"/>
    <w:rsid w:val="00187F71"/>
    <w:rsid w:val="001A68B6"/>
    <w:rsid w:val="001A78C0"/>
    <w:rsid w:val="001B497A"/>
    <w:rsid w:val="001D13B9"/>
    <w:rsid w:val="001D2724"/>
    <w:rsid w:val="001D44D5"/>
    <w:rsid w:val="001E6CAC"/>
    <w:rsid w:val="001F002F"/>
    <w:rsid w:val="001F3A10"/>
    <w:rsid w:val="001F3BA6"/>
    <w:rsid w:val="001F6906"/>
    <w:rsid w:val="00205FF2"/>
    <w:rsid w:val="00207DAA"/>
    <w:rsid w:val="00222127"/>
    <w:rsid w:val="002325F1"/>
    <w:rsid w:val="00236BB2"/>
    <w:rsid w:val="00267DDC"/>
    <w:rsid w:val="00276234"/>
    <w:rsid w:val="00286516"/>
    <w:rsid w:val="00290B86"/>
    <w:rsid w:val="002954D3"/>
    <w:rsid w:val="002972D4"/>
    <w:rsid w:val="002A0623"/>
    <w:rsid w:val="002C3E5C"/>
    <w:rsid w:val="002C42F7"/>
    <w:rsid w:val="002C69B3"/>
    <w:rsid w:val="002C6B76"/>
    <w:rsid w:val="002D461B"/>
    <w:rsid w:val="002D5079"/>
    <w:rsid w:val="002E0532"/>
    <w:rsid w:val="002E12BB"/>
    <w:rsid w:val="002E6EDD"/>
    <w:rsid w:val="002F17C7"/>
    <w:rsid w:val="00302403"/>
    <w:rsid w:val="00304528"/>
    <w:rsid w:val="0031057A"/>
    <w:rsid w:val="003218F6"/>
    <w:rsid w:val="00321ACC"/>
    <w:rsid w:val="00327B07"/>
    <w:rsid w:val="003352C6"/>
    <w:rsid w:val="003364E4"/>
    <w:rsid w:val="00343788"/>
    <w:rsid w:val="0034534E"/>
    <w:rsid w:val="00373759"/>
    <w:rsid w:val="003925C0"/>
    <w:rsid w:val="003931B1"/>
    <w:rsid w:val="00394A92"/>
    <w:rsid w:val="00394F66"/>
    <w:rsid w:val="003A158C"/>
    <w:rsid w:val="003A6988"/>
    <w:rsid w:val="003B28CA"/>
    <w:rsid w:val="003B602A"/>
    <w:rsid w:val="003B69AA"/>
    <w:rsid w:val="003C5C87"/>
    <w:rsid w:val="003D03D0"/>
    <w:rsid w:val="003D3039"/>
    <w:rsid w:val="003D6BE0"/>
    <w:rsid w:val="003D7861"/>
    <w:rsid w:val="003D7FED"/>
    <w:rsid w:val="003E04F8"/>
    <w:rsid w:val="003E2426"/>
    <w:rsid w:val="003F307B"/>
    <w:rsid w:val="003F5D62"/>
    <w:rsid w:val="003F70FF"/>
    <w:rsid w:val="0040342D"/>
    <w:rsid w:val="004062AF"/>
    <w:rsid w:val="0040697B"/>
    <w:rsid w:val="0042143E"/>
    <w:rsid w:val="0042784B"/>
    <w:rsid w:val="004308ED"/>
    <w:rsid w:val="00431995"/>
    <w:rsid w:val="00431CB1"/>
    <w:rsid w:val="004435E8"/>
    <w:rsid w:val="004635B6"/>
    <w:rsid w:val="00475479"/>
    <w:rsid w:val="0048337D"/>
    <w:rsid w:val="00490A5B"/>
    <w:rsid w:val="004A2CAD"/>
    <w:rsid w:val="004A3E2D"/>
    <w:rsid w:val="004A6EE5"/>
    <w:rsid w:val="004C3788"/>
    <w:rsid w:val="004D7366"/>
    <w:rsid w:val="004E21DC"/>
    <w:rsid w:val="004F21C3"/>
    <w:rsid w:val="00521C12"/>
    <w:rsid w:val="00542709"/>
    <w:rsid w:val="00545662"/>
    <w:rsid w:val="00551FA9"/>
    <w:rsid w:val="00552269"/>
    <w:rsid w:val="00555487"/>
    <w:rsid w:val="005565B7"/>
    <w:rsid w:val="00561F91"/>
    <w:rsid w:val="00577D17"/>
    <w:rsid w:val="00583290"/>
    <w:rsid w:val="00585207"/>
    <w:rsid w:val="00591615"/>
    <w:rsid w:val="00597E16"/>
    <w:rsid w:val="005B77A6"/>
    <w:rsid w:val="005C3CFA"/>
    <w:rsid w:val="005C5C22"/>
    <w:rsid w:val="005D4460"/>
    <w:rsid w:val="005E15EE"/>
    <w:rsid w:val="005F1203"/>
    <w:rsid w:val="00620135"/>
    <w:rsid w:val="00623145"/>
    <w:rsid w:val="006377CC"/>
    <w:rsid w:val="00645654"/>
    <w:rsid w:val="006466D9"/>
    <w:rsid w:val="0065035E"/>
    <w:rsid w:val="00672F3B"/>
    <w:rsid w:val="0067305F"/>
    <w:rsid w:val="00673340"/>
    <w:rsid w:val="00676043"/>
    <w:rsid w:val="0068336D"/>
    <w:rsid w:val="00683D3F"/>
    <w:rsid w:val="00684396"/>
    <w:rsid w:val="0068734E"/>
    <w:rsid w:val="00693D18"/>
    <w:rsid w:val="00693E57"/>
    <w:rsid w:val="006946F8"/>
    <w:rsid w:val="006A1FF4"/>
    <w:rsid w:val="006A3907"/>
    <w:rsid w:val="006B7B38"/>
    <w:rsid w:val="006D108A"/>
    <w:rsid w:val="006D1A48"/>
    <w:rsid w:val="006D476A"/>
    <w:rsid w:val="006E1233"/>
    <w:rsid w:val="006F0637"/>
    <w:rsid w:val="007042DA"/>
    <w:rsid w:val="007077F7"/>
    <w:rsid w:val="00715CB4"/>
    <w:rsid w:val="00715E40"/>
    <w:rsid w:val="007161DD"/>
    <w:rsid w:val="00716638"/>
    <w:rsid w:val="0072674E"/>
    <w:rsid w:val="007348EB"/>
    <w:rsid w:val="00737F31"/>
    <w:rsid w:val="00751CF8"/>
    <w:rsid w:val="00752AE7"/>
    <w:rsid w:val="007562AD"/>
    <w:rsid w:val="0077510E"/>
    <w:rsid w:val="007769DF"/>
    <w:rsid w:val="007903F5"/>
    <w:rsid w:val="0079305F"/>
    <w:rsid w:val="00794DAB"/>
    <w:rsid w:val="007B43F5"/>
    <w:rsid w:val="007C0E5C"/>
    <w:rsid w:val="007C44FA"/>
    <w:rsid w:val="007D3544"/>
    <w:rsid w:val="007E39A6"/>
    <w:rsid w:val="007E66B9"/>
    <w:rsid w:val="007F5F8F"/>
    <w:rsid w:val="007F7156"/>
    <w:rsid w:val="00824548"/>
    <w:rsid w:val="00825FCD"/>
    <w:rsid w:val="008362AB"/>
    <w:rsid w:val="008413D7"/>
    <w:rsid w:val="00841DBD"/>
    <w:rsid w:val="0086722D"/>
    <w:rsid w:val="008727F5"/>
    <w:rsid w:val="00874C7E"/>
    <w:rsid w:val="00875932"/>
    <w:rsid w:val="00885076"/>
    <w:rsid w:val="00885B09"/>
    <w:rsid w:val="00886E43"/>
    <w:rsid w:val="008901E0"/>
    <w:rsid w:val="00892426"/>
    <w:rsid w:val="00894813"/>
    <w:rsid w:val="00894BCE"/>
    <w:rsid w:val="008A0B54"/>
    <w:rsid w:val="008A2BE3"/>
    <w:rsid w:val="008A6F1C"/>
    <w:rsid w:val="008B2887"/>
    <w:rsid w:val="008C7ADE"/>
    <w:rsid w:val="008D0035"/>
    <w:rsid w:val="008D5613"/>
    <w:rsid w:val="008D5FF3"/>
    <w:rsid w:val="008E0DA7"/>
    <w:rsid w:val="008F029D"/>
    <w:rsid w:val="009036F5"/>
    <w:rsid w:val="00904177"/>
    <w:rsid w:val="00904876"/>
    <w:rsid w:val="00904F77"/>
    <w:rsid w:val="00912A92"/>
    <w:rsid w:val="009131F3"/>
    <w:rsid w:val="00937775"/>
    <w:rsid w:val="009474B5"/>
    <w:rsid w:val="0096003E"/>
    <w:rsid w:val="0096252D"/>
    <w:rsid w:val="00963340"/>
    <w:rsid w:val="00966368"/>
    <w:rsid w:val="00967572"/>
    <w:rsid w:val="009709FC"/>
    <w:rsid w:val="00970C59"/>
    <w:rsid w:val="009770A8"/>
    <w:rsid w:val="00980969"/>
    <w:rsid w:val="00980A79"/>
    <w:rsid w:val="0098371D"/>
    <w:rsid w:val="00983AEF"/>
    <w:rsid w:val="00986EE1"/>
    <w:rsid w:val="009A082C"/>
    <w:rsid w:val="009A0D86"/>
    <w:rsid w:val="009B4207"/>
    <w:rsid w:val="009B6389"/>
    <w:rsid w:val="009B65A6"/>
    <w:rsid w:val="009B6DF5"/>
    <w:rsid w:val="009C24F1"/>
    <w:rsid w:val="009D3A32"/>
    <w:rsid w:val="009D74E2"/>
    <w:rsid w:val="009F0479"/>
    <w:rsid w:val="00A07C55"/>
    <w:rsid w:val="00A20DDF"/>
    <w:rsid w:val="00A24390"/>
    <w:rsid w:val="00A254B7"/>
    <w:rsid w:val="00A32106"/>
    <w:rsid w:val="00A37707"/>
    <w:rsid w:val="00A37EA0"/>
    <w:rsid w:val="00A44652"/>
    <w:rsid w:val="00A47BFC"/>
    <w:rsid w:val="00A530D3"/>
    <w:rsid w:val="00A53C28"/>
    <w:rsid w:val="00A53FFF"/>
    <w:rsid w:val="00A61DF8"/>
    <w:rsid w:val="00A70907"/>
    <w:rsid w:val="00A73FD7"/>
    <w:rsid w:val="00A7596C"/>
    <w:rsid w:val="00A927B8"/>
    <w:rsid w:val="00AA26C8"/>
    <w:rsid w:val="00AB0EF0"/>
    <w:rsid w:val="00AB1A5C"/>
    <w:rsid w:val="00AB5566"/>
    <w:rsid w:val="00AC7CF7"/>
    <w:rsid w:val="00AC7F1E"/>
    <w:rsid w:val="00AD0567"/>
    <w:rsid w:val="00AE1EF0"/>
    <w:rsid w:val="00AE515E"/>
    <w:rsid w:val="00B02F24"/>
    <w:rsid w:val="00B04796"/>
    <w:rsid w:val="00B110A2"/>
    <w:rsid w:val="00B11E53"/>
    <w:rsid w:val="00B13285"/>
    <w:rsid w:val="00B1429B"/>
    <w:rsid w:val="00B14DA2"/>
    <w:rsid w:val="00B24EBB"/>
    <w:rsid w:val="00B33FB5"/>
    <w:rsid w:val="00B452D7"/>
    <w:rsid w:val="00B45F97"/>
    <w:rsid w:val="00B4730C"/>
    <w:rsid w:val="00B5077A"/>
    <w:rsid w:val="00B5577F"/>
    <w:rsid w:val="00B627F4"/>
    <w:rsid w:val="00B6286B"/>
    <w:rsid w:val="00B71EAB"/>
    <w:rsid w:val="00B746ED"/>
    <w:rsid w:val="00B74E63"/>
    <w:rsid w:val="00B77B95"/>
    <w:rsid w:val="00B921A6"/>
    <w:rsid w:val="00B93931"/>
    <w:rsid w:val="00BA2794"/>
    <w:rsid w:val="00BA3B2A"/>
    <w:rsid w:val="00BA64DB"/>
    <w:rsid w:val="00BB0957"/>
    <w:rsid w:val="00BB6B3D"/>
    <w:rsid w:val="00BC0E15"/>
    <w:rsid w:val="00BC5631"/>
    <w:rsid w:val="00BC63EF"/>
    <w:rsid w:val="00BD116E"/>
    <w:rsid w:val="00BD556E"/>
    <w:rsid w:val="00BE0B0A"/>
    <w:rsid w:val="00C04A3B"/>
    <w:rsid w:val="00C06EB0"/>
    <w:rsid w:val="00C10A55"/>
    <w:rsid w:val="00C143DB"/>
    <w:rsid w:val="00C163CE"/>
    <w:rsid w:val="00C23D82"/>
    <w:rsid w:val="00C24D2C"/>
    <w:rsid w:val="00C36AF1"/>
    <w:rsid w:val="00C41D0D"/>
    <w:rsid w:val="00C54F73"/>
    <w:rsid w:val="00C55AEF"/>
    <w:rsid w:val="00C61130"/>
    <w:rsid w:val="00C71D5F"/>
    <w:rsid w:val="00C72509"/>
    <w:rsid w:val="00C73CB9"/>
    <w:rsid w:val="00C75D31"/>
    <w:rsid w:val="00C90E26"/>
    <w:rsid w:val="00C95F0C"/>
    <w:rsid w:val="00CA1F80"/>
    <w:rsid w:val="00CA241A"/>
    <w:rsid w:val="00CB01B7"/>
    <w:rsid w:val="00CB5144"/>
    <w:rsid w:val="00CB5C4F"/>
    <w:rsid w:val="00CB5CBE"/>
    <w:rsid w:val="00CC0F47"/>
    <w:rsid w:val="00CC6D01"/>
    <w:rsid w:val="00CD7AFA"/>
    <w:rsid w:val="00CE1FCE"/>
    <w:rsid w:val="00CE61F2"/>
    <w:rsid w:val="00CF0688"/>
    <w:rsid w:val="00CF13A7"/>
    <w:rsid w:val="00D0133A"/>
    <w:rsid w:val="00D07BEF"/>
    <w:rsid w:val="00D23DF6"/>
    <w:rsid w:val="00D31CD6"/>
    <w:rsid w:val="00D36B05"/>
    <w:rsid w:val="00D40917"/>
    <w:rsid w:val="00D4426A"/>
    <w:rsid w:val="00D4463C"/>
    <w:rsid w:val="00D749E6"/>
    <w:rsid w:val="00DA1F1B"/>
    <w:rsid w:val="00DC33B5"/>
    <w:rsid w:val="00DC58C4"/>
    <w:rsid w:val="00DD1440"/>
    <w:rsid w:val="00DD3383"/>
    <w:rsid w:val="00DD6281"/>
    <w:rsid w:val="00DE2560"/>
    <w:rsid w:val="00DE351F"/>
    <w:rsid w:val="00DE4A5A"/>
    <w:rsid w:val="00DF3E65"/>
    <w:rsid w:val="00E0125B"/>
    <w:rsid w:val="00E25DA3"/>
    <w:rsid w:val="00E275A8"/>
    <w:rsid w:val="00E3780F"/>
    <w:rsid w:val="00E43EF0"/>
    <w:rsid w:val="00E4425E"/>
    <w:rsid w:val="00E45A1D"/>
    <w:rsid w:val="00E461AE"/>
    <w:rsid w:val="00E471C7"/>
    <w:rsid w:val="00E638B9"/>
    <w:rsid w:val="00E874EA"/>
    <w:rsid w:val="00E87E3F"/>
    <w:rsid w:val="00E953EE"/>
    <w:rsid w:val="00E95957"/>
    <w:rsid w:val="00EA493F"/>
    <w:rsid w:val="00EA5770"/>
    <w:rsid w:val="00EB42DA"/>
    <w:rsid w:val="00EC2867"/>
    <w:rsid w:val="00ED19FB"/>
    <w:rsid w:val="00EE4543"/>
    <w:rsid w:val="00EE6074"/>
    <w:rsid w:val="00EF716C"/>
    <w:rsid w:val="00F07AE1"/>
    <w:rsid w:val="00F07CBC"/>
    <w:rsid w:val="00F114EB"/>
    <w:rsid w:val="00F1623F"/>
    <w:rsid w:val="00F17434"/>
    <w:rsid w:val="00F2218B"/>
    <w:rsid w:val="00F341A3"/>
    <w:rsid w:val="00F4151E"/>
    <w:rsid w:val="00F463E7"/>
    <w:rsid w:val="00F7611B"/>
    <w:rsid w:val="00F81683"/>
    <w:rsid w:val="00F8179D"/>
    <w:rsid w:val="00F8191F"/>
    <w:rsid w:val="00F84B00"/>
    <w:rsid w:val="00F875E3"/>
    <w:rsid w:val="00F923ED"/>
    <w:rsid w:val="00F9484E"/>
    <w:rsid w:val="00FA559B"/>
    <w:rsid w:val="00FB31BA"/>
    <w:rsid w:val="00FB345A"/>
    <w:rsid w:val="00FC107C"/>
    <w:rsid w:val="00FF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F3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131F3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7C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1F3"/>
    <w:rPr>
      <w:rFonts w:ascii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C55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9131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1F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2C42F7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2C42F7"/>
    <w:pPr>
      <w:widowControl w:val="0"/>
      <w:autoSpaceDE w:val="0"/>
      <w:spacing w:before="560"/>
      <w:ind w:right="200" w:firstLine="709"/>
      <w:jc w:val="both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42F7"/>
    <w:rPr>
      <w:rFonts w:ascii="Times New Roman" w:hAnsi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3E04F8"/>
    <w:pPr>
      <w:jc w:val="center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E6C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C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53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2784B"/>
    <w:pPr>
      <w:suppressAutoHyphens w:val="0"/>
      <w:autoSpaceDN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7E39A6"/>
    <w:pPr>
      <w:suppressAutoHyphens w:val="0"/>
      <w:autoSpaceDN/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E39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635B6"/>
    <w:rPr>
      <w:rFonts w:cs="Times New Roman"/>
    </w:rPr>
  </w:style>
  <w:style w:type="character" w:styleId="Hyperlink">
    <w:name w:val="Hyperlink"/>
    <w:basedOn w:val="DefaultParagraphFont"/>
    <w:uiPriority w:val="99"/>
    <w:rsid w:val="004635B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93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31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1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sope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1131</TotalTime>
  <Pages>9</Pages>
  <Words>3620</Words>
  <Characters>20639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</dc:creator>
  <cp:keywords/>
  <dc:description/>
  <cp:lastModifiedBy>Пользователь Windows</cp:lastModifiedBy>
  <cp:revision>32</cp:revision>
  <cp:lastPrinted>2019-06-26T07:48:00Z</cp:lastPrinted>
  <dcterms:created xsi:type="dcterms:W3CDTF">2015-03-25T11:55:00Z</dcterms:created>
  <dcterms:modified xsi:type="dcterms:W3CDTF">2019-10-18T09:52:00Z</dcterms:modified>
</cp:coreProperties>
</file>